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97" w:rsidRPr="00CD1E53" w:rsidRDefault="00FB7D97" w:rsidP="00CD1E53">
      <w:pPr>
        <w:ind w:firstLine="0"/>
        <w:jc w:val="right"/>
        <w:rPr>
          <w:i/>
          <w:szCs w:val="28"/>
        </w:rPr>
      </w:pPr>
      <w:bookmarkStart w:id="0" w:name="_GoBack"/>
      <w:bookmarkEnd w:id="0"/>
    </w:p>
    <w:p w:rsidR="00FB7D97" w:rsidRDefault="00FB7D97" w:rsidP="00E21F7A">
      <w:pPr>
        <w:ind w:firstLine="0"/>
        <w:jc w:val="center"/>
        <w:rPr>
          <w:b/>
          <w:szCs w:val="28"/>
        </w:rPr>
      </w:pPr>
      <w:r w:rsidRPr="00F7169F">
        <w:rPr>
          <w:b/>
          <w:szCs w:val="28"/>
        </w:rPr>
        <w:t xml:space="preserve">Этноконфессиональный паспорт </w:t>
      </w:r>
      <w:r>
        <w:rPr>
          <w:b/>
          <w:szCs w:val="28"/>
        </w:rPr>
        <w:t xml:space="preserve"> Широко-Атамановского сельского поселения</w:t>
      </w:r>
    </w:p>
    <w:p w:rsidR="00FB7D97" w:rsidRDefault="00FB7D97" w:rsidP="00E21F7A">
      <w:pPr>
        <w:ind w:firstLine="0"/>
        <w:jc w:val="center"/>
        <w:rPr>
          <w:b/>
          <w:szCs w:val="28"/>
        </w:rPr>
      </w:pPr>
      <w:r w:rsidRPr="00F7169F">
        <w:rPr>
          <w:b/>
          <w:szCs w:val="28"/>
        </w:rPr>
        <w:t xml:space="preserve"> </w:t>
      </w:r>
      <w:r>
        <w:rPr>
          <w:b/>
          <w:szCs w:val="28"/>
        </w:rPr>
        <w:t>Морозовского района</w:t>
      </w:r>
      <w:r w:rsidRPr="00F7169F">
        <w:rPr>
          <w:b/>
          <w:szCs w:val="28"/>
        </w:rPr>
        <w:t xml:space="preserve"> Ростовской области</w:t>
      </w:r>
    </w:p>
    <w:p w:rsidR="00FB7D97" w:rsidRPr="00C16A5A" w:rsidRDefault="00FB7D97" w:rsidP="005B0EAE">
      <w:pPr>
        <w:ind w:firstLine="0"/>
        <w:jc w:val="center"/>
        <w:rPr>
          <w:szCs w:val="28"/>
        </w:rPr>
      </w:pPr>
      <w:r>
        <w:rPr>
          <w:szCs w:val="28"/>
        </w:rPr>
        <w:t>(на 01.01.2019г.)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Pr="00F17821" w:rsidRDefault="00FB7D97" w:rsidP="00E21F7A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2"/>
        <w:gridCol w:w="4779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01.01.2006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Площадь территории МО (км</w:t>
            </w:r>
            <w:r w:rsidRPr="003B367E">
              <w:rPr>
                <w:sz w:val="24"/>
                <w:szCs w:val="24"/>
                <w:vertAlign w:val="superscript"/>
              </w:rPr>
              <w:t>2</w:t>
            </w:r>
            <w:r w:rsidRPr="003B367E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FB7D97" w:rsidRPr="00457847" w:rsidRDefault="00FB7D97" w:rsidP="003B367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97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 т.ч. занятые с/х угодьями: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450,53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4,58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населенных пунктов:</w:t>
            </w:r>
            <w:r w:rsidRPr="003B367E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Pr="00F17821" w:rsidRDefault="00FB7D97" w:rsidP="005B0EAE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Этнодемографические процессы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2379"/>
        <w:gridCol w:w="2390"/>
        <w:gridCol w:w="2329"/>
      </w:tblGrid>
      <w:tr w:rsidR="00FB7D97" w:rsidRPr="003B367E" w:rsidTr="00011331">
        <w:tc>
          <w:tcPr>
            <w:tcW w:w="2473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умерших</w:t>
            </w:r>
          </w:p>
        </w:tc>
      </w:tr>
      <w:tr w:rsidR="00FB7D97" w:rsidRPr="003B367E" w:rsidTr="00011331">
        <w:tc>
          <w:tcPr>
            <w:tcW w:w="2473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Всего:</w:t>
            </w:r>
          </w:p>
        </w:tc>
        <w:tc>
          <w:tcPr>
            <w:tcW w:w="237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1954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русские</w:t>
            </w:r>
          </w:p>
        </w:tc>
        <w:tc>
          <w:tcPr>
            <w:tcW w:w="2379" w:type="dxa"/>
          </w:tcPr>
          <w:p w:rsidR="00FB7D97" w:rsidRPr="00D55A54" w:rsidRDefault="00FB7D97" w:rsidP="00063E8D">
            <w:pPr>
              <w:rPr>
                <w:szCs w:val="28"/>
              </w:rPr>
            </w:pPr>
            <w:r>
              <w:rPr>
                <w:szCs w:val="28"/>
              </w:rPr>
              <w:t>1803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чеченцы</w:t>
            </w:r>
          </w:p>
        </w:tc>
        <w:tc>
          <w:tcPr>
            <w:tcW w:w="2379" w:type="dxa"/>
          </w:tcPr>
          <w:p w:rsidR="00FB7D97" w:rsidRPr="00D55A54" w:rsidRDefault="00FB7D97" w:rsidP="00063E8D">
            <w:pPr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кумыки</w:t>
            </w:r>
          </w:p>
        </w:tc>
        <w:tc>
          <w:tcPr>
            <w:tcW w:w="2379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13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ингуши</w:t>
            </w:r>
          </w:p>
        </w:tc>
        <w:tc>
          <w:tcPr>
            <w:tcW w:w="2379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17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цыгане</w:t>
            </w:r>
          </w:p>
        </w:tc>
        <w:tc>
          <w:tcPr>
            <w:tcW w:w="2379" w:type="dxa"/>
          </w:tcPr>
          <w:p w:rsidR="00FB7D97" w:rsidRPr="00D55A54" w:rsidRDefault="00FB7D97" w:rsidP="00063E8D">
            <w:pPr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011331">
        <w:tc>
          <w:tcPr>
            <w:tcW w:w="2473" w:type="dxa"/>
          </w:tcPr>
          <w:p w:rsidR="00FB7D97" w:rsidRPr="00D55A54" w:rsidRDefault="00FB7D97" w:rsidP="00063E8D">
            <w:pPr>
              <w:rPr>
                <w:szCs w:val="28"/>
              </w:rPr>
            </w:pPr>
            <w:r w:rsidRPr="00D55A54">
              <w:rPr>
                <w:szCs w:val="28"/>
              </w:rPr>
              <w:t>казахи</w:t>
            </w:r>
          </w:p>
        </w:tc>
        <w:tc>
          <w:tcPr>
            <w:tcW w:w="2379" w:type="dxa"/>
          </w:tcPr>
          <w:p w:rsidR="00FB7D97" w:rsidRPr="00D55A54" w:rsidRDefault="00FB7D97" w:rsidP="00063E8D">
            <w:pPr>
              <w:rPr>
                <w:szCs w:val="28"/>
              </w:rPr>
            </w:pPr>
            <w:r>
              <w:rPr>
                <w:szCs w:val="28"/>
              </w:rPr>
              <w:t>74</w:t>
            </w:r>
          </w:p>
        </w:tc>
        <w:tc>
          <w:tcPr>
            <w:tcW w:w="2390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B7D97" w:rsidRDefault="00FB7D97" w:rsidP="005B0EAE">
      <w:pPr>
        <w:ind w:firstLine="0"/>
        <w:rPr>
          <w:b/>
          <w:sz w:val="24"/>
          <w:szCs w:val="24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5"/>
        <w:gridCol w:w="4716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</w:tr>
    </w:tbl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9"/>
        <w:gridCol w:w="2782"/>
      </w:tblGrid>
      <w:tr w:rsidR="00FB7D97" w:rsidRPr="003B367E" w:rsidTr="003B367E">
        <w:tc>
          <w:tcPr>
            <w:tcW w:w="7338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7338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7338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2"/>
        <w:gridCol w:w="4759"/>
      </w:tblGrid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4812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</w:tbl>
    <w:p w:rsidR="00FB7D97" w:rsidRDefault="00FB7D97" w:rsidP="005B0EAE">
      <w:pPr>
        <w:pStyle w:val="ListParagraph"/>
        <w:ind w:left="1080" w:firstLine="0"/>
        <w:rPr>
          <w:b/>
          <w:szCs w:val="28"/>
        </w:rPr>
      </w:pPr>
    </w:p>
    <w:p w:rsidR="00FB7D97" w:rsidRPr="00F17821" w:rsidRDefault="00FB7D97" w:rsidP="005B0EAE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FB7D97" w:rsidRPr="003B367E" w:rsidTr="00631EAD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выбывших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кумыки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ингуши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цыгане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631EAD">
        <w:tc>
          <w:tcPr>
            <w:tcW w:w="1667" w:type="pct"/>
          </w:tcPr>
          <w:p w:rsidR="00FB7D97" w:rsidRPr="00E27910" w:rsidRDefault="00FB7D97" w:rsidP="00E27910">
            <w:pPr>
              <w:ind w:firstLine="0"/>
              <w:jc w:val="left"/>
              <w:rPr>
                <w:sz w:val="24"/>
                <w:szCs w:val="24"/>
              </w:rPr>
            </w:pPr>
            <w:r w:rsidRPr="00E27910">
              <w:rPr>
                <w:sz w:val="24"/>
                <w:szCs w:val="24"/>
              </w:rPr>
              <w:t>казахи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выбывших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3191"/>
        <w:gridCol w:w="3189"/>
      </w:tblGrid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Число выбывших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1667" w:type="pct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 xml:space="preserve">Белоруссия </w:t>
            </w:r>
          </w:p>
        </w:tc>
        <w:tc>
          <w:tcPr>
            <w:tcW w:w="1667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2"/>
        <w:gridCol w:w="1519"/>
      </w:tblGrid>
      <w:tr w:rsidR="00FB7D97" w:rsidRPr="003B367E" w:rsidTr="003B367E">
        <w:tc>
          <w:tcPr>
            <w:tcW w:w="8755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8755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8755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</w:pPr>
    </w:p>
    <w:p w:rsidR="00FB7D97" w:rsidRPr="00F17821" w:rsidRDefault="00FB7D97" w:rsidP="00F17821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1"/>
        <w:gridCol w:w="4970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rPr>
                <w:i/>
                <w:sz w:val="24"/>
                <w:szCs w:val="24"/>
              </w:rPr>
            </w:pPr>
            <w:r w:rsidRPr="003B367E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rPr>
                <w:i/>
                <w:sz w:val="24"/>
                <w:szCs w:val="24"/>
              </w:rPr>
            </w:pPr>
            <w:r w:rsidRPr="003B367E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01"/>
        <w:gridCol w:w="4870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rPr>
                <w:i/>
                <w:sz w:val="24"/>
                <w:szCs w:val="24"/>
              </w:rPr>
            </w:pPr>
            <w:r w:rsidRPr="003B367E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Pr="00D174A5" w:rsidRDefault="00FB7D97" w:rsidP="005B0EAE">
      <w:pPr>
        <w:ind w:firstLine="0"/>
        <w:rPr>
          <w:sz w:val="16"/>
          <w:szCs w:val="16"/>
        </w:rPr>
      </w:pPr>
    </w:p>
    <w:p w:rsidR="00FB7D97" w:rsidRDefault="00FB7D97" w:rsidP="005B0EAE">
      <w:pPr>
        <w:ind w:firstLine="0"/>
        <w:rPr>
          <w:b/>
          <w:sz w:val="24"/>
          <w:szCs w:val="24"/>
        </w:rPr>
      </w:pPr>
    </w:p>
    <w:p w:rsidR="00FB7D97" w:rsidRDefault="00FB7D97" w:rsidP="005B0EAE">
      <w:pPr>
        <w:ind w:firstLine="0"/>
        <w:rPr>
          <w:b/>
          <w:sz w:val="24"/>
          <w:szCs w:val="24"/>
        </w:rPr>
      </w:pPr>
    </w:p>
    <w:p w:rsidR="00FB7D97" w:rsidRDefault="00FB7D97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1"/>
        <w:gridCol w:w="4700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rPr>
          <w:trHeight w:val="323"/>
        </w:trPr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Принадлежность к районному (юртовому) и/или окружному (отдельному) казачьему обществу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3B367E">
              <w:rPr>
                <w:i/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 xml:space="preserve">                                     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</w:pPr>
    </w:p>
    <w:p w:rsidR="00FB7D97" w:rsidRDefault="00FB7D97" w:rsidP="005B0EAE">
      <w:pPr>
        <w:ind w:firstLine="0"/>
      </w:pPr>
    </w:p>
    <w:p w:rsidR="00FB7D97" w:rsidRPr="00F17821" w:rsidRDefault="00FB7D97" w:rsidP="00F17821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B7D97" w:rsidRPr="00D174A5" w:rsidRDefault="00FB7D97" w:rsidP="00F17821">
      <w:pPr>
        <w:ind w:firstLine="0"/>
        <w:rPr>
          <w:sz w:val="16"/>
          <w:szCs w:val="16"/>
        </w:rPr>
      </w:pPr>
    </w:p>
    <w:p w:rsidR="00FB7D97" w:rsidRDefault="00FB7D97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10421" w:type="dxa"/>
            <w:gridSpan w:val="2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</w:tbl>
    <w:p w:rsidR="00FB7D97" w:rsidRDefault="00FB7D97" w:rsidP="005B0EAE">
      <w:pPr>
        <w:ind w:firstLine="0"/>
      </w:pPr>
    </w:p>
    <w:p w:rsidR="00FB7D97" w:rsidRPr="00F17821" w:rsidRDefault="00FB7D97" w:rsidP="00F17821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5"/>
        <w:gridCol w:w="4686"/>
      </w:tblGrid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B367E">
              <w:rPr>
                <w:sz w:val="24"/>
                <w:szCs w:val="24"/>
              </w:rPr>
              <w:t>23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Общий объем промышленного производства (млн.руб.)</w:t>
            </w:r>
            <w:r w:rsidRPr="003B367E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0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Объем сельскохозяйственного производства (млн.руб.)</w:t>
            </w:r>
            <w:r w:rsidRPr="003B367E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Средний размер уровня оплаты труда (тыс.руб./мес.)</w:t>
            </w:r>
            <w:r w:rsidRPr="003B367E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-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Доходы муниципального бюджета (млн. руб.)</w:t>
            </w:r>
            <w:r w:rsidRPr="003B367E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10319,1</w:t>
            </w:r>
          </w:p>
        </w:tc>
      </w:tr>
      <w:tr w:rsidR="00FB7D97" w:rsidRPr="003B367E" w:rsidTr="003B367E">
        <w:tc>
          <w:tcPr>
            <w:tcW w:w="5210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Расходы муниципального бюджета (млн. руб.)</w:t>
            </w:r>
            <w:r w:rsidRPr="003B367E">
              <w:rPr>
                <w:rStyle w:val="FootnoteReference"/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10319,1</w:t>
            </w:r>
          </w:p>
        </w:tc>
      </w:tr>
    </w:tbl>
    <w:p w:rsidR="00FB7D97" w:rsidRPr="007B0B91" w:rsidRDefault="00FB7D97" w:rsidP="005B0EAE">
      <w:pPr>
        <w:ind w:firstLine="0"/>
      </w:pPr>
    </w:p>
    <w:p w:rsidR="00FB7D97" w:rsidRPr="00F17821" w:rsidRDefault="00FB7D97" w:rsidP="00F17821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7"/>
        <w:gridCol w:w="4784"/>
      </w:tblGrid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(тыс. руб.)</w:t>
            </w:r>
          </w:p>
        </w:tc>
        <w:tc>
          <w:tcPr>
            <w:tcW w:w="4784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B7D97" w:rsidRPr="003B367E" w:rsidRDefault="00FB7D97" w:rsidP="00F033CD">
            <w:r w:rsidRPr="003B367E">
              <w:t xml:space="preserve">                   2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B7D97" w:rsidRPr="003B367E" w:rsidRDefault="00FB7D97" w:rsidP="003B367E">
            <w:pPr>
              <w:ind w:firstLine="35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35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4784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1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15</w:t>
            </w:r>
          </w:p>
        </w:tc>
      </w:tr>
      <w:tr w:rsidR="00FB7D97" w:rsidRPr="003B367E" w:rsidTr="003B367E">
        <w:tc>
          <w:tcPr>
            <w:tcW w:w="4787" w:type="dxa"/>
          </w:tcPr>
          <w:p w:rsidR="00FB7D97" w:rsidRPr="003B367E" w:rsidRDefault="00FB7D97" w:rsidP="003B367E">
            <w:pPr>
              <w:ind w:firstLine="0"/>
              <w:rPr>
                <w:sz w:val="24"/>
                <w:szCs w:val="24"/>
              </w:rPr>
            </w:pPr>
            <w:r w:rsidRPr="003B367E">
              <w:rPr>
                <w:sz w:val="24"/>
                <w:szCs w:val="24"/>
              </w:rPr>
              <w:t>Количество человек, состоящих в народной дружине</w:t>
            </w:r>
          </w:p>
        </w:tc>
        <w:tc>
          <w:tcPr>
            <w:tcW w:w="4784" w:type="dxa"/>
          </w:tcPr>
          <w:p w:rsidR="00FB7D97" w:rsidRPr="003B367E" w:rsidRDefault="00FB7D97" w:rsidP="003B367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</w:tbl>
    <w:p w:rsidR="00FB7D97" w:rsidRPr="007B0B91" w:rsidRDefault="00FB7D97" w:rsidP="00F17821">
      <w:pPr>
        <w:ind w:firstLine="0"/>
        <w:rPr>
          <w:b/>
          <w:szCs w:val="28"/>
        </w:rPr>
      </w:pPr>
    </w:p>
    <w:p w:rsidR="00FB7D97" w:rsidRDefault="00FB7D97" w:rsidP="005B0EAE">
      <w:pPr>
        <w:ind w:firstLine="0"/>
      </w:pPr>
    </w:p>
    <w:sectPr w:rsidR="00FB7D97" w:rsidSect="00440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97" w:rsidRDefault="00FB7D97" w:rsidP="005B0EAE">
      <w:r>
        <w:separator/>
      </w:r>
    </w:p>
  </w:endnote>
  <w:endnote w:type="continuationSeparator" w:id="0">
    <w:p w:rsidR="00FB7D97" w:rsidRDefault="00FB7D97" w:rsidP="005B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97" w:rsidRDefault="00FB7D97" w:rsidP="005B0EAE">
      <w:r>
        <w:separator/>
      </w:r>
    </w:p>
  </w:footnote>
  <w:footnote w:type="continuationSeparator" w:id="0">
    <w:p w:rsidR="00FB7D97" w:rsidRDefault="00FB7D97" w:rsidP="005B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8E"/>
    <w:rsid w:val="00011331"/>
    <w:rsid w:val="0001455A"/>
    <w:rsid w:val="00035E3A"/>
    <w:rsid w:val="00043BF6"/>
    <w:rsid w:val="00063E8D"/>
    <w:rsid w:val="00174DA1"/>
    <w:rsid w:val="00185966"/>
    <w:rsid w:val="001A0EC9"/>
    <w:rsid w:val="002113B7"/>
    <w:rsid w:val="00220AE1"/>
    <w:rsid w:val="0034705F"/>
    <w:rsid w:val="0036009D"/>
    <w:rsid w:val="003638F0"/>
    <w:rsid w:val="003B0E85"/>
    <w:rsid w:val="003B1936"/>
    <w:rsid w:val="003B367E"/>
    <w:rsid w:val="00440797"/>
    <w:rsid w:val="00455DB0"/>
    <w:rsid w:val="00457847"/>
    <w:rsid w:val="004F3382"/>
    <w:rsid w:val="00573E50"/>
    <w:rsid w:val="005B0EAE"/>
    <w:rsid w:val="006045D1"/>
    <w:rsid w:val="00631EAD"/>
    <w:rsid w:val="006458A5"/>
    <w:rsid w:val="006517EB"/>
    <w:rsid w:val="006609BA"/>
    <w:rsid w:val="006B1067"/>
    <w:rsid w:val="007A6962"/>
    <w:rsid w:val="007B0B91"/>
    <w:rsid w:val="0084741D"/>
    <w:rsid w:val="009500B7"/>
    <w:rsid w:val="009A6891"/>
    <w:rsid w:val="009C33DB"/>
    <w:rsid w:val="009E0AB3"/>
    <w:rsid w:val="00AC0A86"/>
    <w:rsid w:val="00C16A5A"/>
    <w:rsid w:val="00C739C7"/>
    <w:rsid w:val="00C9268E"/>
    <w:rsid w:val="00C943A1"/>
    <w:rsid w:val="00CD1E53"/>
    <w:rsid w:val="00D174A5"/>
    <w:rsid w:val="00D55A54"/>
    <w:rsid w:val="00D74B99"/>
    <w:rsid w:val="00D808C7"/>
    <w:rsid w:val="00E21F7A"/>
    <w:rsid w:val="00E27910"/>
    <w:rsid w:val="00EA3FD0"/>
    <w:rsid w:val="00F029DC"/>
    <w:rsid w:val="00F033CD"/>
    <w:rsid w:val="00F17821"/>
    <w:rsid w:val="00F7169F"/>
    <w:rsid w:val="00FB7D97"/>
    <w:rsid w:val="00F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AE"/>
    <w:pPr>
      <w:ind w:firstLine="709"/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0EAE"/>
    <w:pPr>
      <w:ind w:firstLine="709"/>
      <w:jc w:val="both"/>
    </w:pPr>
    <w:rPr>
      <w:rFonts w:ascii="Times New Roman" w:hAnsi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5B0E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EAE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0EAE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B0EAE"/>
    <w:pPr>
      <w:ind w:left="720"/>
      <w:contextualSpacing/>
    </w:pPr>
  </w:style>
  <w:style w:type="paragraph" w:styleId="NoSpacing">
    <w:name w:val="No Spacing"/>
    <w:uiPriority w:val="99"/>
    <w:qFormat/>
    <w:rsid w:val="005B0EA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4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4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5</Pages>
  <Words>844</Words>
  <Characters>4816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2017-10-10T06:22:00Z</cp:lastPrinted>
  <dcterms:created xsi:type="dcterms:W3CDTF">2018-01-29T12:02:00Z</dcterms:created>
  <dcterms:modified xsi:type="dcterms:W3CDTF">2019-01-31T09:34:00Z</dcterms:modified>
</cp:coreProperties>
</file>