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2126"/>
      </w:tblGrid>
      <w:tr w:rsidR="00B40DB6">
        <w:trPr>
          <w:trHeight w:val="2225"/>
        </w:trPr>
        <w:tc>
          <w:tcPr>
            <w:tcW w:w="2480" w:type="dxa"/>
          </w:tcPr>
          <w:p w:rsidR="00B40DB6" w:rsidRDefault="00B40DB6">
            <w:bookmarkStart w:id="0" w:name="_GoBack"/>
            <w:bookmarkEnd w:id="0"/>
          </w:p>
        </w:tc>
        <w:tc>
          <w:tcPr>
            <w:tcW w:w="5227" w:type="dxa"/>
          </w:tcPr>
          <w:p w:rsidR="00B40DB6" w:rsidRDefault="00B40D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B40DB6" w:rsidRDefault="00B40D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Широко-Атамановского </w:t>
            </w:r>
          </w:p>
          <w:p w:rsidR="00B40DB6" w:rsidRDefault="00B40D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сельского поселения  </w:t>
            </w:r>
          </w:p>
          <w:p w:rsidR="00B40DB6" w:rsidRDefault="00B40D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Морозовского района</w:t>
            </w:r>
          </w:p>
          <w:p w:rsidR="00B40DB6" w:rsidRDefault="00B40D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Ростовской области</w:t>
            </w:r>
          </w:p>
          <w:p w:rsidR="00B40DB6" w:rsidRPr="00405C36" w:rsidRDefault="00B40DB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0DB6" w:rsidRDefault="00B40DB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B40DB6" w:rsidRPr="00405C36" w:rsidRDefault="00B40DB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B40DB6" w:rsidRDefault="00B40DB6"/>
        </w:tc>
        <w:tc>
          <w:tcPr>
            <w:tcW w:w="2126" w:type="dxa"/>
          </w:tcPr>
          <w:p w:rsidR="00B40DB6" w:rsidRDefault="00B40DB6">
            <w:pPr>
              <w:rPr>
                <w:sz w:val="28"/>
                <w:szCs w:val="28"/>
              </w:rPr>
            </w:pPr>
          </w:p>
        </w:tc>
      </w:tr>
      <w:tr w:rsidR="00B40DB6">
        <w:tc>
          <w:tcPr>
            <w:tcW w:w="7707" w:type="dxa"/>
            <w:gridSpan w:val="2"/>
          </w:tcPr>
          <w:p w:rsidR="00B40DB6" w:rsidRDefault="00B40DB6" w:rsidP="00886D5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 2015 года</w:t>
            </w:r>
          </w:p>
        </w:tc>
        <w:tc>
          <w:tcPr>
            <w:tcW w:w="2286" w:type="dxa"/>
            <w:gridSpan w:val="2"/>
          </w:tcPr>
          <w:p w:rsidR="00B40DB6" w:rsidRDefault="00B40DB6" w:rsidP="003D6DED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проект</w:t>
            </w:r>
          </w:p>
        </w:tc>
      </w:tr>
    </w:tbl>
    <w:p w:rsidR="00B40DB6" w:rsidRDefault="00B40DB6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B40DB6">
        <w:trPr>
          <w:trHeight w:val="273"/>
        </w:trPr>
        <w:tc>
          <w:tcPr>
            <w:tcW w:w="5173" w:type="dxa"/>
          </w:tcPr>
          <w:p w:rsidR="00B40DB6" w:rsidRPr="006C791E" w:rsidRDefault="00B40DB6" w:rsidP="00DE085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A47C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определении </w:t>
            </w:r>
            <w:r w:rsidRPr="00BA47CE">
              <w:rPr>
                <w:sz w:val="28"/>
                <w:szCs w:val="28"/>
              </w:rPr>
              <w:t xml:space="preserve"> требований </w:t>
            </w:r>
            <w:r>
              <w:rPr>
                <w:sz w:val="28"/>
                <w:szCs w:val="28"/>
              </w:rPr>
              <w:t xml:space="preserve">к закупаемым Администрацией Широко-Атамановского сельского поселения,  муниципальными бюджетными учреждениями Широко-Атамановского сельского поселения отдельным </w:t>
            </w:r>
            <w:r w:rsidRPr="00BA47CE">
              <w:rPr>
                <w:sz w:val="28"/>
                <w:szCs w:val="28"/>
              </w:rPr>
              <w:t>видам товаров, работ, услуг</w:t>
            </w:r>
            <w:r>
              <w:rPr>
                <w:sz w:val="28"/>
                <w:szCs w:val="28"/>
              </w:rPr>
              <w:t xml:space="preserve"> </w:t>
            </w:r>
            <w:r w:rsidRPr="00BA47CE">
              <w:rPr>
                <w:sz w:val="28"/>
                <w:szCs w:val="28"/>
              </w:rPr>
              <w:t>(в том числе предельных цен</w:t>
            </w:r>
            <w:r>
              <w:rPr>
                <w:sz w:val="28"/>
                <w:szCs w:val="28"/>
              </w:rPr>
              <w:t xml:space="preserve"> товаров, работ, услуг)»</w:t>
            </w:r>
          </w:p>
        </w:tc>
        <w:tc>
          <w:tcPr>
            <w:tcW w:w="4820" w:type="dxa"/>
          </w:tcPr>
          <w:p w:rsidR="00B40DB6" w:rsidRDefault="00B40DB6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40DB6" w:rsidRDefault="00B40DB6" w:rsidP="005273FF">
      <w:pPr>
        <w:pStyle w:val="BodyTextIndent"/>
        <w:tabs>
          <w:tab w:val="left" w:pos="7088"/>
        </w:tabs>
        <w:suppressAutoHyphens/>
      </w:pPr>
    </w:p>
    <w:p w:rsidR="00B40DB6" w:rsidRDefault="00B40DB6" w:rsidP="005273FF">
      <w:pPr>
        <w:pStyle w:val="BodyTextIndent"/>
        <w:tabs>
          <w:tab w:val="left" w:pos="7088"/>
        </w:tabs>
        <w:suppressAutoHyphens/>
      </w:pPr>
    </w:p>
    <w:p w:rsidR="00B40DB6" w:rsidRDefault="00B40DB6" w:rsidP="005273FF">
      <w:pPr>
        <w:pStyle w:val="BodyTextIndent"/>
        <w:tabs>
          <w:tab w:val="left" w:pos="7088"/>
        </w:tabs>
        <w:suppressAutoHyphens/>
      </w:pPr>
    </w:p>
    <w:p w:rsidR="00B40DB6" w:rsidRDefault="00B40DB6" w:rsidP="005273FF">
      <w:pPr>
        <w:pStyle w:val="BodyTextIndent"/>
        <w:tabs>
          <w:tab w:val="left" w:pos="7088"/>
        </w:tabs>
        <w:suppressAutoHyphens/>
      </w:pPr>
    </w:p>
    <w:p w:rsidR="00B40DB6" w:rsidRPr="00BA47CE" w:rsidRDefault="00B40DB6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7CE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 w:cs="Times New Roman"/>
          <w:sz w:val="28"/>
          <w:szCs w:val="28"/>
        </w:rPr>
        <w:t>ьных цен товаров, работ, услуг»</w:t>
      </w:r>
    </w:p>
    <w:p w:rsidR="00B40DB6" w:rsidRDefault="00B40DB6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DB6" w:rsidRDefault="00B40DB6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0DB6" w:rsidRDefault="00B40DB6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DB6" w:rsidRDefault="00B40DB6" w:rsidP="00546413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Правила определения требований к закупаемым Администрацией Широко-Атамановского сельского поселения, муниципальными бюджетными учреждениями Широко-Атамановского сельского поселения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услуг).</w:t>
      </w:r>
    </w:p>
    <w:p w:rsidR="00B40DB6" w:rsidRPr="00546413" w:rsidRDefault="00B40DB6" w:rsidP="00E7064A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Широко-Атамановского сельского поселения, муниципальным бюджетным учреждениям Широко-Атамановского сельского поселения разработать в соответствии с Правилами, утвержденными настоящим постановлением, и утвердить требования к закупаемым Администрацией Широко-Атамановского сельского поселения, муниципальными бюджетными учреждениями Широко-Атамановского сельского поселения </w:t>
      </w:r>
      <w:r w:rsidRPr="00E7064A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в срок до 1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40DB6" w:rsidRDefault="00B40DB6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57C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01 января 2016 года и подлежит размещению на официальном сайте Администрации Широко-Атамановского сельского поселения.</w:t>
      </w:r>
    </w:p>
    <w:p w:rsidR="00B40DB6" w:rsidRPr="00AA57C1" w:rsidRDefault="00B40DB6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AA57C1">
        <w:rPr>
          <w:rFonts w:ascii="Times New Roman" w:hAnsi="Times New Roman" w:cs="Times New Roman"/>
          <w:sz w:val="28"/>
          <w:szCs w:val="28"/>
        </w:rPr>
        <w:t>.</w:t>
      </w:r>
    </w:p>
    <w:p w:rsidR="00B40DB6" w:rsidRDefault="00B40DB6" w:rsidP="0036406B">
      <w:pPr>
        <w:rPr>
          <w:sz w:val="28"/>
          <w:szCs w:val="28"/>
        </w:rPr>
      </w:pPr>
    </w:p>
    <w:p w:rsidR="00B40DB6" w:rsidRPr="009056D8" w:rsidRDefault="00B40DB6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7197"/>
        <w:gridCol w:w="2834"/>
      </w:tblGrid>
      <w:tr w:rsidR="00B40DB6" w:rsidRPr="00C028EE">
        <w:trPr>
          <w:trHeight w:val="294"/>
        </w:trPr>
        <w:tc>
          <w:tcPr>
            <w:tcW w:w="7197" w:type="dxa"/>
          </w:tcPr>
          <w:p w:rsidR="00B40DB6" w:rsidRDefault="00B40DB6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Широко-Атамановского </w:t>
            </w:r>
          </w:p>
          <w:p w:rsidR="00B40DB6" w:rsidRDefault="00B40DB6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40DB6" w:rsidRPr="00C2385D" w:rsidRDefault="00B40DB6" w:rsidP="0010133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40DB6" w:rsidRDefault="00B40DB6" w:rsidP="00A54CE4">
            <w:pPr>
              <w:rPr>
                <w:sz w:val="28"/>
                <w:szCs w:val="28"/>
              </w:rPr>
            </w:pPr>
          </w:p>
          <w:p w:rsidR="00B40DB6" w:rsidRPr="00C2385D" w:rsidRDefault="00B40DB6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С.В.Савилов</w:t>
            </w:r>
          </w:p>
        </w:tc>
      </w:tr>
    </w:tbl>
    <w:p w:rsidR="00B40DB6" w:rsidRDefault="00B40DB6"/>
    <w:p w:rsidR="00B40DB6" w:rsidRDefault="00B40DB6" w:rsidP="00874BB8">
      <w:pPr>
        <w:pStyle w:val="Heading2"/>
        <w:jc w:val="left"/>
        <w:rPr>
          <w:sz w:val="28"/>
          <w:szCs w:val="28"/>
        </w:rPr>
      </w:pPr>
    </w:p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Default="00B40DB6" w:rsidP="00F213A8"/>
    <w:p w:rsidR="00B40DB6" w:rsidRPr="00F213A8" w:rsidRDefault="00B40DB6" w:rsidP="00F213A8"/>
    <w:p w:rsidR="00B40DB6" w:rsidRDefault="00B40DB6" w:rsidP="00CB1766">
      <w:pPr>
        <w:jc w:val="center"/>
        <w:rPr>
          <w:sz w:val="28"/>
          <w:szCs w:val="28"/>
        </w:rPr>
      </w:pPr>
    </w:p>
    <w:p w:rsidR="00B40DB6" w:rsidRDefault="00B40DB6" w:rsidP="00636D9A">
      <w:pPr>
        <w:jc w:val="center"/>
        <w:rPr>
          <w:sz w:val="28"/>
          <w:szCs w:val="28"/>
        </w:rPr>
      </w:pPr>
      <w:r w:rsidRPr="00CB1766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определения </w:t>
      </w:r>
      <w:r w:rsidRPr="00CB1766">
        <w:rPr>
          <w:sz w:val="28"/>
          <w:szCs w:val="28"/>
        </w:rPr>
        <w:t>требований к закупаемым</w:t>
      </w:r>
    </w:p>
    <w:p w:rsidR="00B40DB6" w:rsidRDefault="00B40DB6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Широко-Атамановского сельского поселения, муниципальными бюджетными учреждениями Широко-Атамановского сельского поселения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</w:p>
    <w:p w:rsidR="00B40DB6" w:rsidRDefault="00B40DB6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40DB6" w:rsidRDefault="00B40DB6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40DB6" w:rsidRDefault="00B40DB6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sz w:val="28"/>
          <w:szCs w:val="28"/>
        </w:rPr>
        <w:t>Администрацией Широко-Атамановского сельского поселения,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ниципальными бюджетными учреждениями Широко-Атамановского сельского поселения </w:t>
      </w:r>
      <w:r w:rsidRPr="00CB1766">
        <w:rPr>
          <w:sz w:val="28"/>
          <w:szCs w:val="28"/>
        </w:rPr>
        <w:t xml:space="preserve">отдельным видам товаров, работ, услуг (в том числе предельных цен товаров, работ, услуг). </w:t>
      </w:r>
    </w:p>
    <w:p w:rsidR="00B40DB6" w:rsidRDefault="00B40DB6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2</w:t>
      </w:r>
      <w:r>
        <w:rPr>
          <w:sz w:val="28"/>
          <w:szCs w:val="28"/>
        </w:rPr>
        <w:t>. Администрация Широко-Атамановского сельского поселения</w:t>
      </w:r>
      <w:r w:rsidRPr="00CB1766">
        <w:rPr>
          <w:sz w:val="28"/>
          <w:szCs w:val="28"/>
        </w:rPr>
        <w:t xml:space="preserve"> утве</w:t>
      </w:r>
      <w:r w:rsidRPr="00CB1766">
        <w:rPr>
          <w:sz w:val="28"/>
          <w:szCs w:val="28"/>
        </w:rPr>
        <w:t>р</w:t>
      </w:r>
      <w:r w:rsidRPr="00CB1766">
        <w:rPr>
          <w:sz w:val="28"/>
          <w:szCs w:val="28"/>
        </w:rPr>
        <w:t>ждают определенные в соответствии с настоящими Правилами требования к з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купаемым</w:t>
      </w:r>
      <w:r>
        <w:rPr>
          <w:sz w:val="28"/>
          <w:szCs w:val="28"/>
        </w:rPr>
        <w:t xml:space="preserve"> Администрацией Широко-Атамановского сельского поселения,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ниципальными бюджетными учреждениями Широко-Атамановского сельского поселения </w:t>
      </w:r>
      <w:r w:rsidRPr="00CB1766">
        <w:rPr>
          <w:sz w:val="28"/>
          <w:szCs w:val="28"/>
        </w:rPr>
        <w:t>отдельным видам товаров, работ, услуг, включающие перечень о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дельных видов товаров, работ, услуг, их потребительские свойства (в том числе к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чество) и иные характеристики (в том числе предельные цены товаров, работ, услуг) (далее - ведомственный перечень). </w:t>
      </w:r>
    </w:p>
    <w:p w:rsidR="00B40DB6" w:rsidRDefault="00B40DB6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</w:t>
      </w:r>
      <w:r w:rsidRPr="00CB1766">
        <w:rPr>
          <w:sz w:val="28"/>
          <w:szCs w:val="28"/>
        </w:rPr>
        <w:t>с</w:t>
      </w:r>
      <w:r w:rsidRPr="00CB1766">
        <w:rPr>
          <w:sz w:val="28"/>
          <w:szCs w:val="28"/>
        </w:rPr>
        <w:t>луг, в отношении которых определяются требования к их потребительским свойствам (в том числе качеству) и иным характеристикам (в том числе пр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дельные цены товаров, работ, услуг), предусмотренного приложением № 2 (д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лее - обязательный перечень). </w:t>
      </w:r>
    </w:p>
    <w:p w:rsidR="00B40DB6" w:rsidRDefault="00B40DB6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 отношении отдельных видов товаров, работ, услуг, включенных в об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зательный перечень, в ведомственном перечне определяются</w:t>
      </w:r>
      <w:r>
        <w:rPr>
          <w:sz w:val="28"/>
          <w:szCs w:val="28"/>
        </w:rPr>
        <w:t>:</w:t>
      </w:r>
    </w:p>
    <w:p w:rsidR="00B40DB6" w:rsidRDefault="00B40DB6" w:rsidP="00392A68">
      <w:pPr>
        <w:pStyle w:val="ListParagraph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746FCF">
        <w:rPr>
          <w:sz w:val="28"/>
          <w:szCs w:val="28"/>
        </w:rPr>
        <w:t xml:space="preserve"> их потребительские свойства (в том числе качество) и иные хара</w:t>
      </w:r>
      <w:r w:rsidRPr="00746FCF">
        <w:rPr>
          <w:sz w:val="28"/>
          <w:szCs w:val="28"/>
        </w:rPr>
        <w:t>к</w:t>
      </w:r>
      <w:r w:rsidRPr="00746FCF">
        <w:rPr>
          <w:sz w:val="28"/>
          <w:szCs w:val="28"/>
        </w:rPr>
        <w:t>теристики (в том числе предельные цены указанных товаров, работ, услуг), если указанные свойства и характеристики не определены в обязательном перечне</w:t>
      </w:r>
      <w:r>
        <w:rPr>
          <w:sz w:val="28"/>
          <w:szCs w:val="28"/>
        </w:rPr>
        <w:t>;</w:t>
      </w:r>
    </w:p>
    <w:p w:rsidR="00B40DB6" w:rsidRPr="00392A68" w:rsidRDefault="00B40DB6" w:rsidP="00392A68">
      <w:pPr>
        <w:pStyle w:val="ListParagraph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392A68">
        <w:rPr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</w:t>
      </w:r>
      <w:r w:rsidRPr="00392A68">
        <w:rPr>
          <w:sz w:val="28"/>
          <w:szCs w:val="28"/>
        </w:rPr>
        <w:t>я</w:t>
      </w:r>
      <w:r w:rsidRPr="00392A68">
        <w:rPr>
          <w:sz w:val="28"/>
          <w:szCs w:val="28"/>
        </w:rPr>
        <w:t>зательный перечень, в случае, если в обязательном перечне не определены зн</w:t>
      </w:r>
      <w:r w:rsidRPr="00392A68">
        <w:rPr>
          <w:sz w:val="28"/>
          <w:szCs w:val="28"/>
        </w:rPr>
        <w:t>а</w:t>
      </w:r>
      <w:r w:rsidRPr="00392A68">
        <w:rPr>
          <w:sz w:val="28"/>
          <w:szCs w:val="28"/>
        </w:rPr>
        <w:t>чения таких характеристик (свойств) (в том числе предельные цены товаров, р</w:t>
      </w:r>
      <w:r w:rsidRPr="00392A68">
        <w:rPr>
          <w:sz w:val="28"/>
          <w:szCs w:val="28"/>
        </w:rPr>
        <w:t>а</w:t>
      </w:r>
      <w:r w:rsidRPr="00392A68">
        <w:rPr>
          <w:sz w:val="28"/>
          <w:szCs w:val="28"/>
        </w:rPr>
        <w:t xml:space="preserve">бот, услуг). </w:t>
      </w:r>
    </w:p>
    <w:p w:rsidR="00B40DB6" w:rsidRDefault="00B40DB6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40DB6" w:rsidRDefault="00B40DB6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доля </w:t>
      </w:r>
      <w:r w:rsidRPr="00636D9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Администрации Широко-Атамановского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муниципальных бюджетных учреждений Широко-Атамановского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CB1766">
        <w:rPr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CB1766">
        <w:rPr>
          <w:sz w:val="28"/>
          <w:szCs w:val="28"/>
        </w:rPr>
        <w:t>нужд за отчетный финансовый год в об</w:t>
      </w:r>
      <w:r>
        <w:rPr>
          <w:sz w:val="28"/>
          <w:szCs w:val="28"/>
        </w:rPr>
        <w:t xml:space="preserve">щем объеме расходов Администрации Широко-Атамановского сельского поселения </w:t>
      </w:r>
      <w:r w:rsidRPr="00CB1766">
        <w:rPr>
          <w:sz w:val="28"/>
          <w:szCs w:val="28"/>
        </w:rPr>
        <w:t>на пр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обретение товаров, работ, услуг за отчетный финансовый год;</w:t>
      </w:r>
    </w:p>
    <w:p w:rsidR="00B40DB6" w:rsidRDefault="00B40DB6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CB1766">
        <w:rPr>
          <w:sz w:val="28"/>
          <w:szCs w:val="28"/>
        </w:rPr>
        <w:t>) доля кон</w:t>
      </w:r>
      <w:r>
        <w:rPr>
          <w:sz w:val="28"/>
          <w:szCs w:val="28"/>
        </w:rPr>
        <w:t>трактов Администрации Костио-Быстрянского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муниципальных бюджетных учреждений Широко-Атамановского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CB1766">
        <w:rPr>
          <w:sz w:val="28"/>
          <w:szCs w:val="28"/>
        </w:rPr>
        <w:t>на приобретение отдельного вида товаров, ра</w:t>
      </w:r>
      <w:r>
        <w:rPr>
          <w:sz w:val="28"/>
          <w:szCs w:val="28"/>
        </w:rPr>
        <w:t xml:space="preserve">бот, услуг для обеспечения муниципальных </w:t>
      </w:r>
      <w:r w:rsidRPr="00CB1766">
        <w:rPr>
          <w:sz w:val="28"/>
          <w:szCs w:val="28"/>
        </w:rPr>
        <w:t>нужд, заключенных в отчетном финансовом году, в общем количе</w:t>
      </w:r>
      <w:r>
        <w:rPr>
          <w:sz w:val="28"/>
          <w:szCs w:val="28"/>
        </w:rPr>
        <w:t>стве контрактов Администрации Широко-Атамановского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поселения, муниципальных бюджетных учреждений Широко-Атамановского сельского поселения </w:t>
      </w:r>
      <w:r w:rsidRPr="00CB1766">
        <w:rPr>
          <w:sz w:val="28"/>
          <w:szCs w:val="28"/>
        </w:rPr>
        <w:t>на приобретение товаров, работ, услуг, з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ключенных в отчетном финансовом году. </w:t>
      </w:r>
    </w:p>
    <w:p w:rsidR="00B40DB6" w:rsidRDefault="00B40DB6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Администрация Широко-Атамановского сельского поселения </w:t>
      </w:r>
      <w:r w:rsidRPr="00CB1766">
        <w:rPr>
          <w:sz w:val="28"/>
          <w:szCs w:val="28"/>
        </w:rPr>
        <w:t xml:space="preserve">при </w:t>
      </w:r>
      <w:r>
        <w:rPr>
          <w:sz w:val="28"/>
          <w:szCs w:val="28"/>
        </w:rPr>
        <w:t>включении в ведомственный перечень отдельных видов товаров, работ, услуг, не указанных в обязательном перечне, применяют установленные пунктом 3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стоящих Правил критерии исходя из определения их значений в процентном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отношении к объему осуществляемых Администрацией Широко-Атамановского сельского поселения, муниципальными бюджетными учреждениями Широко-Атамановского сельского поселения закупок.</w:t>
      </w:r>
    </w:p>
    <w:p w:rsidR="00B40DB6" w:rsidRDefault="00B40DB6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5. В целях формирования ведомственно</w:t>
      </w:r>
      <w:r>
        <w:rPr>
          <w:sz w:val="28"/>
          <w:szCs w:val="28"/>
        </w:rPr>
        <w:t>го перечня Администрация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роко-Атамановского сельского поселения </w:t>
      </w:r>
      <w:r w:rsidRPr="00CB1766">
        <w:rPr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 xml:space="preserve">ния, не приводящие к сокращению значения критериев, установленных пунктом 3 настоящих Правил. </w:t>
      </w:r>
    </w:p>
    <w:p w:rsidR="00B40DB6" w:rsidRDefault="00B40DB6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Администрация Широко-Атамановского сельского поселения </w:t>
      </w:r>
      <w:r w:rsidRPr="00CB1766">
        <w:rPr>
          <w:sz w:val="28"/>
          <w:szCs w:val="28"/>
        </w:rPr>
        <w:t>при фо</w:t>
      </w:r>
      <w:r w:rsidRPr="00CB1766">
        <w:rPr>
          <w:sz w:val="28"/>
          <w:szCs w:val="28"/>
        </w:rPr>
        <w:t>р</w:t>
      </w:r>
      <w:r w:rsidRPr="00CB1766">
        <w:rPr>
          <w:sz w:val="28"/>
          <w:szCs w:val="28"/>
        </w:rPr>
        <w:t>мировании ведомственного перечня вправе включить в него дополнительно:</w:t>
      </w:r>
    </w:p>
    <w:p w:rsidR="00B40DB6" w:rsidRDefault="00B40DB6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>) отдельные виды товаров, работ, услуг, не указанные в обязательном перечне и не соответствующие критериям, указанным в пункте 3 настоящих Пра</w:t>
      </w:r>
      <w:r>
        <w:rPr>
          <w:sz w:val="28"/>
          <w:szCs w:val="28"/>
        </w:rPr>
        <w:t>вил;</w:t>
      </w:r>
    </w:p>
    <w:p w:rsidR="00B40DB6" w:rsidRDefault="00B40DB6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характеристики (свойства) товаров, работ, услуг, не включенные в об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зательный перечень и не приводящие к необоснованным ограничениям колич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ства участников закупки;</w:t>
      </w:r>
    </w:p>
    <w:p w:rsidR="00B40DB6" w:rsidRDefault="00B40DB6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1766">
        <w:rPr>
          <w:sz w:val="28"/>
          <w:szCs w:val="28"/>
        </w:rPr>
        <w:t>) значения количественных и (или) качественных показателей характ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ристик (свойств) товаров, работ, услуг, которые отличаются от значений, пред</w:t>
      </w:r>
      <w:r w:rsidRPr="00CB1766">
        <w:rPr>
          <w:sz w:val="28"/>
          <w:szCs w:val="28"/>
        </w:rPr>
        <w:t>у</w:t>
      </w:r>
      <w:r w:rsidRPr="00CB1766">
        <w:rPr>
          <w:sz w:val="28"/>
          <w:szCs w:val="28"/>
        </w:rPr>
        <w:t>смотренных обязательным перечнем, и обоснование которых содержится в с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ляющие товару выполнять свое основное назначение, вспомогательные функции или определяющие универсальность применения товара (выполнение соответс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вующих функций, работ, оказание соответствующих услуг, территориальные, климатические факторы и другое).</w:t>
      </w:r>
    </w:p>
    <w:p w:rsidR="00B40DB6" w:rsidRDefault="00B40DB6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CB1766">
        <w:rPr>
          <w:sz w:val="28"/>
          <w:szCs w:val="28"/>
        </w:rPr>
        <w:t>м</w:t>
      </w:r>
      <w:r w:rsidRPr="00CB1766">
        <w:rPr>
          <w:sz w:val="28"/>
          <w:szCs w:val="28"/>
        </w:rPr>
        <w:t>ственный перечень, устанавливаются:</w:t>
      </w:r>
    </w:p>
    <w:p w:rsidR="00B40DB6" w:rsidRDefault="00B40DB6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с учетом категорий и (или) </w:t>
      </w:r>
      <w:r>
        <w:rPr>
          <w:sz w:val="28"/>
          <w:szCs w:val="28"/>
        </w:rPr>
        <w:t>групп должностей работников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Широко-Атамановского сельского поселения</w:t>
      </w:r>
      <w:r w:rsidRPr="00CB1766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бюджетных учреждений Широко-Атамановского сельского поселения,</w:t>
      </w:r>
      <w:r w:rsidRPr="00CB1766">
        <w:rPr>
          <w:sz w:val="28"/>
          <w:szCs w:val="28"/>
        </w:rPr>
        <w:t xml:space="preserve"> если затраты на их приобретение в соответствии с требованиями к определению но</w:t>
      </w:r>
      <w:r w:rsidRPr="00CB1766">
        <w:rPr>
          <w:sz w:val="28"/>
          <w:szCs w:val="28"/>
        </w:rPr>
        <w:t>р</w:t>
      </w:r>
      <w:r w:rsidRPr="00CB1766">
        <w:rPr>
          <w:sz w:val="28"/>
          <w:szCs w:val="28"/>
        </w:rPr>
        <w:t xml:space="preserve">мативных затрат на обеспечение функций </w:t>
      </w:r>
      <w:r>
        <w:rPr>
          <w:sz w:val="28"/>
          <w:szCs w:val="28"/>
        </w:rPr>
        <w:t xml:space="preserve">Администрации Широко-Атамановского сельского поселения, муниципальных бюджетных учреждений Широко-Атамановского сельского поселения </w:t>
      </w:r>
      <w:r w:rsidRPr="00CB1766">
        <w:rPr>
          <w:sz w:val="28"/>
          <w:szCs w:val="28"/>
        </w:rPr>
        <w:t>определяются с учетом категорий и (или) групп долж</w:t>
      </w:r>
      <w:r>
        <w:rPr>
          <w:sz w:val="28"/>
          <w:szCs w:val="28"/>
        </w:rPr>
        <w:t>ностей работников</w:t>
      </w:r>
      <w:r w:rsidRPr="00CB1766">
        <w:rPr>
          <w:sz w:val="28"/>
          <w:szCs w:val="28"/>
        </w:rPr>
        <w:t xml:space="preserve">; </w:t>
      </w:r>
    </w:p>
    <w:p w:rsidR="00B40DB6" w:rsidRDefault="00B40DB6" w:rsidP="00135C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с учетом категорий и (</w:t>
      </w:r>
      <w:r>
        <w:rPr>
          <w:sz w:val="28"/>
          <w:szCs w:val="28"/>
        </w:rPr>
        <w:t>или) групп должностей работников</w:t>
      </w:r>
      <w:r w:rsidRPr="00CB1766">
        <w:rPr>
          <w:sz w:val="28"/>
          <w:szCs w:val="28"/>
        </w:rPr>
        <w:t>, если затр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ты на их приобретение в соответствии с требованиями к определению норм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тивных затрат не определяются с учетом категорий и (или) групп должно</w:t>
      </w:r>
      <w:r>
        <w:rPr>
          <w:sz w:val="28"/>
          <w:szCs w:val="28"/>
        </w:rPr>
        <w:t>стей работников</w:t>
      </w:r>
      <w:r w:rsidRPr="00CB1766">
        <w:rPr>
          <w:sz w:val="28"/>
          <w:szCs w:val="28"/>
        </w:rPr>
        <w:t>, - в случае принятия соответствующего реше</w:t>
      </w:r>
      <w:r>
        <w:rPr>
          <w:sz w:val="28"/>
          <w:szCs w:val="28"/>
        </w:rPr>
        <w:t>ния Администрацией Широко-Атамановского сельского поселения</w:t>
      </w:r>
      <w:r w:rsidRPr="00CB1766">
        <w:rPr>
          <w:sz w:val="28"/>
          <w:szCs w:val="28"/>
        </w:rPr>
        <w:t>.</w:t>
      </w:r>
    </w:p>
    <w:p w:rsidR="00B40DB6" w:rsidRDefault="00B40DB6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8. Дополнительно включаемые в ведомственный перечень отдельные в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ды товаров, работ, услуг должны отличаться от указанных в обязательном п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речне отдельных видов товаров, работ, услуг кодом товара, работы, услуги в с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ответствии с Общероссийским классификатором продукции по видам эконом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ческой деятельности.</w:t>
      </w:r>
    </w:p>
    <w:p w:rsidR="00B40DB6" w:rsidRDefault="00B40DB6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9. Предельные цены товаров, работ, услу</w:t>
      </w:r>
      <w:r>
        <w:rPr>
          <w:sz w:val="28"/>
          <w:szCs w:val="28"/>
        </w:rPr>
        <w:t>г устанавливаются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рацией Широко-Атамановского сельского поселения </w:t>
      </w:r>
      <w:r w:rsidRPr="00CB1766">
        <w:rPr>
          <w:sz w:val="28"/>
          <w:szCs w:val="28"/>
        </w:rPr>
        <w:t>в случае, если требовани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ми к определению нормативных затрат установлены нормативы цены на соо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ветс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вующие товары, работы, услуги.</w:t>
      </w: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Pr="00636D9A" w:rsidRDefault="00B40DB6" w:rsidP="00636D9A">
      <w:pPr>
        <w:rPr>
          <w:sz w:val="28"/>
          <w:szCs w:val="28"/>
        </w:rPr>
      </w:pPr>
    </w:p>
    <w:p w:rsidR="00B40DB6" w:rsidRDefault="00B40DB6" w:rsidP="00636D9A">
      <w:pPr>
        <w:rPr>
          <w:sz w:val="28"/>
          <w:szCs w:val="28"/>
        </w:rPr>
      </w:pPr>
    </w:p>
    <w:p w:rsidR="00B40DB6" w:rsidRDefault="00B40DB6" w:rsidP="00636D9A">
      <w:pPr>
        <w:rPr>
          <w:sz w:val="28"/>
          <w:szCs w:val="28"/>
        </w:rPr>
      </w:pPr>
    </w:p>
    <w:p w:rsidR="00B40DB6" w:rsidRDefault="00B40DB6" w:rsidP="00636D9A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40DB6" w:rsidRDefault="00B40DB6" w:rsidP="00636D9A">
      <w:pPr>
        <w:tabs>
          <w:tab w:val="left" w:pos="2925"/>
        </w:tabs>
        <w:rPr>
          <w:sz w:val="28"/>
          <w:szCs w:val="28"/>
        </w:rPr>
      </w:pPr>
    </w:p>
    <w:p w:rsidR="00B40DB6" w:rsidRDefault="00B40DB6" w:rsidP="00636D9A">
      <w:pPr>
        <w:tabs>
          <w:tab w:val="left" w:pos="2925"/>
        </w:tabs>
        <w:rPr>
          <w:sz w:val="28"/>
          <w:szCs w:val="28"/>
        </w:rPr>
      </w:pPr>
    </w:p>
    <w:p w:rsidR="00B40DB6" w:rsidRDefault="00B40DB6" w:rsidP="00636D9A">
      <w:pPr>
        <w:tabs>
          <w:tab w:val="left" w:pos="2925"/>
        </w:tabs>
        <w:rPr>
          <w:sz w:val="28"/>
          <w:szCs w:val="28"/>
        </w:rPr>
      </w:pPr>
    </w:p>
    <w:p w:rsidR="00B40DB6" w:rsidRDefault="00B40DB6" w:rsidP="00636D9A">
      <w:pPr>
        <w:tabs>
          <w:tab w:val="left" w:pos="2925"/>
        </w:tabs>
        <w:rPr>
          <w:sz w:val="28"/>
          <w:szCs w:val="28"/>
        </w:rPr>
      </w:pPr>
    </w:p>
    <w:p w:rsidR="00B40DB6" w:rsidRDefault="00B40DB6" w:rsidP="00636D9A">
      <w:pPr>
        <w:tabs>
          <w:tab w:val="left" w:pos="2925"/>
        </w:tabs>
        <w:rPr>
          <w:sz w:val="28"/>
          <w:szCs w:val="28"/>
        </w:rPr>
      </w:pPr>
    </w:p>
    <w:p w:rsidR="00B40DB6" w:rsidRDefault="00B40DB6" w:rsidP="00636D9A">
      <w:pPr>
        <w:tabs>
          <w:tab w:val="left" w:pos="2925"/>
        </w:tabs>
        <w:rPr>
          <w:sz w:val="28"/>
          <w:szCs w:val="28"/>
        </w:rPr>
      </w:pPr>
    </w:p>
    <w:p w:rsidR="00B40DB6" w:rsidRDefault="00B40DB6" w:rsidP="00636D9A">
      <w:pPr>
        <w:tabs>
          <w:tab w:val="left" w:pos="2925"/>
        </w:tabs>
        <w:rPr>
          <w:sz w:val="28"/>
          <w:szCs w:val="28"/>
        </w:rPr>
      </w:pPr>
    </w:p>
    <w:p w:rsidR="00B40DB6" w:rsidRDefault="00B40DB6" w:rsidP="00636D9A">
      <w:pPr>
        <w:tabs>
          <w:tab w:val="left" w:pos="2925"/>
        </w:tabs>
        <w:rPr>
          <w:sz w:val="28"/>
          <w:szCs w:val="28"/>
        </w:rPr>
      </w:pPr>
    </w:p>
    <w:p w:rsidR="00B40DB6" w:rsidRDefault="00B40DB6" w:rsidP="00527005">
      <w:pPr>
        <w:tabs>
          <w:tab w:val="left" w:pos="2925"/>
        </w:tabs>
        <w:rPr>
          <w:sz w:val="28"/>
          <w:szCs w:val="28"/>
        </w:rPr>
        <w:sectPr w:rsidR="00B40DB6" w:rsidSect="00C904CA">
          <w:footerReference w:type="even" r:id="rId7"/>
          <w:pgSz w:w="11906" w:h="16838" w:code="9"/>
          <w:pgMar w:top="964" w:right="746" w:bottom="964" w:left="1418" w:header="397" w:footer="397" w:gutter="0"/>
          <w:cols w:space="720"/>
          <w:titlePg/>
          <w:docGrid w:linePitch="272"/>
        </w:sectPr>
      </w:pPr>
    </w:p>
    <w:p w:rsidR="00B40DB6" w:rsidRDefault="00B40DB6" w:rsidP="00636D9A">
      <w:pPr>
        <w:tabs>
          <w:tab w:val="left" w:pos="29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40DB6" w:rsidRPr="006131FA" w:rsidRDefault="00B40DB6" w:rsidP="006131FA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6131FA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6131FA">
        <w:rPr>
          <w:sz w:val="22"/>
          <w:szCs w:val="22"/>
        </w:rPr>
        <w:t xml:space="preserve"> определения требований</w:t>
      </w:r>
    </w:p>
    <w:p w:rsidR="00B40DB6" w:rsidRDefault="00B40DB6" w:rsidP="00C85A33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 xml:space="preserve"> к закупаемым</w:t>
      </w:r>
      <w:r>
        <w:rPr>
          <w:sz w:val="22"/>
          <w:szCs w:val="22"/>
        </w:rPr>
        <w:t xml:space="preserve"> Администрацией Широко-Атамановского сельского поселения, </w:t>
      </w:r>
    </w:p>
    <w:p w:rsidR="00B40DB6" w:rsidRDefault="00B40DB6" w:rsidP="00511B19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муниципальными  бюджетными учреждениями Бостино-Быстрянского сельского поселения</w:t>
      </w:r>
    </w:p>
    <w:p w:rsidR="00B40DB6" w:rsidRPr="006131FA" w:rsidRDefault="00B40DB6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отдельным </w:t>
      </w:r>
      <w:r w:rsidRPr="006131FA">
        <w:rPr>
          <w:sz w:val="22"/>
          <w:szCs w:val="22"/>
        </w:rPr>
        <w:t>видам товаров, работ, услуг</w:t>
      </w:r>
    </w:p>
    <w:p w:rsidR="00B40DB6" w:rsidRPr="006131FA" w:rsidRDefault="00B40DB6" w:rsidP="006131FA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 xml:space="preserve">(в том числе предельных цен товаров, </w:t>
      </w:r>
    </w:p>
    <w:p w:rsidR="00B40DB6" w:rsidRDefault="00B40DB6" w:rsidP="006131FA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>работ, услуг)</w:t>
      </w:r>
    </w:p>
    <w:p w:rsidR="00B40DB6" w:rsidRDefault="00B40DB6" w:rsidP="006131FA">
      <w:pPr>
        <w:tabs>
          <w:tab w:val="left" w:pos="2925"/>
        </w:tabs>
        <w:jc w:val="right"/>
        <w:rPr>
          <w:sz w:val="22"/>
          <w:szCs w:val="22"/>
        </w:rPr>
      </w:pPr>
    </w:p>
    <w:p w:rsidR="00B40DB6" w:rsidRPr="006131FA" w:rsidRDefault="00B40DB6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 xml:space="preserve">ПЕРЕЧЕНЬ </w:t>
      </w:r>
    </w:p>
    <w:p w:rsidR="00B40DB6" w:rsidRDefault="00B40DB6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Y="131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276"/>
        <w:gridCol w:w="284"/>
        <w:gridCol w:w="850"/>
        <w:gridCol w:w="1134"/>
        <w:gridCol w:w="1418"/>
        <w:gridCol w:w="567"/>
        <w:gridCol w:w="708"/>
        <w:gridCol w:w="709"/>
        <w:gridCol w:w="709"/>
        <w:gridCol w:w="1134"/>
        <w:gridCol w:w="142"/>
        <w:gridCol w:w="992"/>
        <w:gridCol w:w="425"/>
        <w:gridCol w:w="1276"/>
        <w:gridCol w:w="74"/>
        <w:gridCol w:w="1343"/>
      </w:tblGrid>
      <w:tr w:rsidR="00B40DB6" w:rsidRPr="00970DB5" w:rsidTr="0019324F">
        <w:trPr>
          <w:cantSplit/>
        </w:trPr>
        <w:tc>
          <w:tcPr>
            <w:tcW w:w="879" w:type="dxa"/>
            <w:vMerge w:val="restart"/>
            <w:vAlign w:val="center"/>
          </w:tcPr>
          <w:p w:rsidR="00B40DB6" w:rsidRDefault="00B40DB6" w:rsidP="0011552F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B40DB6" w:rsidRPr="007C6F17" w:rsidRDefault="00B40DB6" w:rsidP="0011552F">
            <w:pPr>
              <w:tabs>
                <w:tab w:val="left" w:pos="14459"/>
              </w:tabs>
              <w:ind w:left="142"/>
            </w:pPr>
            <w:r>
              <w:t>п/п</w:t>
            </w:r>
          </w:p>
        </w:tc>
        <w:tc>
          <w:tcPr>
            <w:tcW w:w="850" w:type="dxa"/>
            <w:vMerge w:val="restart"/>
            <w:vAlign w:val="center"/>
          </w:tcPr>
          <w:p w:rsidR="00B40DB6" w:rsidRPr="00970DB5" w:rsidRDefault="00B40DB6" w:rsidP="0011552F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1276" w:type="dxa"/>
            <w:vMerge w:val="restart"/>
            <w:vAlign w:val="center"/>
          </w:tcPr>
          <w:p w:rsidR="00B40DB6" w:rsidRPr="00D92299" w:rsidRDefault="00B40DB6" w:rsidP="0011552F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</w:t>
            </w:r>
            <w:r w:rsidRPr="00D92299">
              <w:t>а</w:t>
            </w:r>
            <w:r w:rsidRPr="00D92299">
              <w:t>ние отдел</w:t>
            </w:r>
            <w:r w:rsidRPr="00D92299">
              <w:t>ь</w:t>
            </w:r>
            <w:r w:rsidRPr="00D92299">
              <w:t>ного вида товаров, р</w:t>
            </w:r>
            <w:r w:rsidRPr="00D92299">
              <w:t>а</w:t>
            </w:r>
            <w:r w:rsidRPr="00D92299">
              <w:t>бот, услуг</w:t>
            </w:r>
          </w:p>
        </w:tc>
        <w:tc>
          <w:tcPr>
            <w:tcW w:w="2268" w:type="dxa"/>
            <w:gridSpan w:val="3"/>
            <w:vAlign w:val="center"/>
          </w:tcPr>
          <w:p w:rsidR="00B40DB6" w:rsidRPr="00970DB5" w:rsidRDefault="00B40DB6" w:rsidP="0011552F">
            <w:pPr>
              <w:tabs>
                <w:tab w:val="left" w:pos="14459"/>
              </w:tabs>
              <w:ind w:left="142" w:right="136" w:firstLine="142"/>
              <w:jc w:val="center"/>
            </w:pPr>
            <w:r w:rsidRPr="00E62796">
              <w:t>Единица и</w:t>
            </w:r>
            <w:r>
              <w:t>з</w:t>
            </w:r>
            <w:r w:rsidRPr="00E62796">
              <w:t>мерения</w:t>
            </w:r>
          </w:p>
        </w:tc>
        <w:tc>
          <w:tcPr>
            <w:tcW w:w="3402" w:type="dxa"/>
            <w:gridSpan w:val="4"/>
            <w:vAlign w:val="center"/>
          </w:tcPr>
          <w:p w:rsidR="00B40DB6" w:rsidRPr="00970DB5" w:rsidRDefault="00B40DB6" w:rsidP="0011552F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</w:t>
            </w:r>
            <w:r>
              <w:t>й</w:t>
            </w:r>
            <w:r>
              <w:t>ствам (в том числе качеству) и иным характеристикам, утвержденные п</w:t>
            </w:r>
            <w:r>
              <w:t>о</w:t>
            </w:r>
            <w:r>
              <w:t>становлением А</w:t>
            </w:r>
            <w:r w:rsidRPr="00790FE5">
              <w:t xml:space="preserve">дминистрации </w:t>
            </w:r>
            <w:r>
              <w:t>Мор</w:t>
            </w:r>
            <w:r>
              <w:t>о</w:t>
            </w:r>
            <w:r>
              <w:t>зовского района</w:t>
            </w:r>
          </w:p>
        </w:tc>
        <w:tc>
          <w:tcPr>
            <w:tcW w:w="6095" w:type="dxa"/>
            <w:gridSpan w:val="8"/>
            <w:vAlign w:val="center"/>
          </w:tcPr>
          <w:p w:rsidR="00B40DB6" w:rsidRPr="00512426" w:rsidRDefault="00B40DB6" w:rsidP="0011552F">
            <w:pPr>
              <w:tabs>
                <w:tab w:val="left" w:pos="14459"/>
              </w:tabs>
              <w:ind w:left="99" w:right="255"/>
              <w:jc w:val="both"/>
            </w:pPr>
            <w:r w:rsidRPr="00512426"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t xml:space="preserve">утвержденные </w:t>
            </w:r>
            <w:r>
              <w:t xml:space="preserve">заказчиками </w:t>
            </w:r>
          </w:p>
        </w:tc>
      </w:tr>
      <w:tr w:rsidR="00B40DB6" w:rsidRPr="00970DB5" w:rsidTr="0019324F">
        <w:trPr>
          <w:cantSplit/>
          <w:trHeight w:val="2751"/>
        </w:trPr>
        <w:tc>
          <w:tcPr>
            <w:tcW w:w="879" w:type="dxa"/>
            <w:vMerge/>
            <w:vAlign w:val="center"/>
          </w:tcPr>
          <w:p w:rsidR="00B40DB6" w:rsidRPr="00970DB5" w:rsidRDefault="00B40DB6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40DB6" w:rsidRPr="00970DB5" w:rsidRDefault="00B40DB6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40DB6" w:rsidRPr="00970DB5" w:rsidRDefault="00B40DB6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40DB6" w:rsidRPr="00970DB5" w:rsidRDefault="00B40DB6" w:rsidP="0011552F">
            <w:pPr>
              <w:tabs>
                <w:tab w:val="left" w:pos="14459"/>
              </w:tabs>
              <w:ind w:right="211" w:firstLine="142"/>
              <w:jc w:val="center"/>
            </w:pPr>
            <w:r>
              <w:t>Код по ОКЕИ</w:t>
            </w:r>
          </w:p>
        </w:tc>
        <w:tc>
          <w:tcPr>
            <w:tcW w:w="1134" w:type="dxa"/>
            <w:vAlign w:val="center"/>
          </w:tcPr>
          <w:p w:rsidR="00B40DB6" w:rsidRPr="00970DB5" w:rsidRDefault="00B40DB6" w:rsidP="0011552F">
            <w:pPr>
              <w:tabs>
                <w:tab w:val="left" w:pos="14459"/>
              </w:tabs>
              <w:ind w:left="17" w:right="-6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1985" w:type="dxa"/>
            <w:gridSpan w:val="2"/>
            <w:vAlign w:val="center"/>
          </w:tcPr>
          <w:p w:rsidR="00B40DB6" w:rsidRPr="00970DB5" w:rsidRDefault="00B40DB6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417" w:type="dxa"/>
            <w:gridSpan w:val="2"/>
            <w:vAlign w:val="center"/>
          </w:tcPr>
          <w:p w:rsidR="00B40DB6" w:rsidRPr="00970DB5" w:rsidRDefault="00B40DB6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</w:t>
            </w:r>
            <w:r>
              <w:t>а</w:t>
            </w:r>
            <w:r>
              <w:t>рактеристики</w:t>
            </w:r>
          </w:p>
        </w:tc>
        <w:tc>
          <w:tcPr>
            <w:tcW w:w="1843" w:type="dxa"/>
            <w:gridSpan w:val="2"/>
            <w:vAlign w:val="center"/>
          </w:tcPr>
          <w:p w:rsidR="00B40DB6" w:rsidRPr="00970DB5" w:rsidRDefault="00B40DB6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134" w:type="dxa"/>
            <w:gridSpan w:val="2"/>
            <w:vAlign w:val="center"/>
          </w:tcPr>
          <w:p w:rsidR="00B40DB6" w:rsidRPr="00970DB5" w:rsidRDefault="00B40DB6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характер</w:t>
            </w:r>
            <w:r>
              <w:t>и</w:t>
            </w:r>
            <w:r>
              <w:t>стики</w:t>
            </w:r>
          </w:p>
        </w:tc>
        <w:tc>
          <w:tcPr>
            <w:tcW w:w="1775" w:type="dxa"/>
            <w:gridSpan w:val="3"/>
            <w:vAlign w:val="center"/>
          </w:tcPr>
          <w:p w:rsidR="00B40DB6" w:rsidRPr="00970DB5" w:rsidRDefault="00B40DB6" w:rsidP="00872A4E">
            <w:pPr>
              <w:tabs>
                <w:tab w:val="left" w:pos="14459"/>
              </w:tabs>
              <w:ind w:right="188"/>
              <w:jc w:val="center"/>
            </w:pPr>
            <w:r>
              <w:t>Обоснование отклонения зн</w:t>
            </w:r>
            <w:r>
              <w:t>а</w:t>
            </w:r>
            <w:r>
              <w:t>чения характер</w:t>
            </w:r>
            <w:r>
              <w:t>и</w:t>
            </w:r>
            <w:r>
              <w:t>стики отутве</w:t>
            </w:r>
            <w:r>
              <w:t>р</w:t>
            </w:r>
            <w:r>
              <w:t>жденной Адм</w:t>
            </w:r>
            <w:r>
              <w:t>и</w:t>
            </w:r>
            <w:r>
              <w:t>нистрацией М</w:t>
            </w:r>
            <w:r>
              <w:t>о</w:t>
            </w:r>
            <w:r>
              <w:t>розовского ра</w:t>
            </w:r>
            <w:r>
              <w:t>й</w:t>
            </w:r>
            <w:r>
              <w:t>она</w:t>
            </w:r>
          </w:p>
          <w:p w:rsidR="00B40DB6" w:rsidRPr="00970DB5" w:rsidRDefault="00B40DB6" w:rsidP="0011552F">
            <w:pPr>
              <w:tabs>
                <w:tab w:val="left" w:pos="14459"/>
              </w:tabs>
              <w:ind w:right="188"/>
              <w:jc w:val="center"/>
            </w:pPr>
          </w:p>
        </w:tc>
        <w:tc>
          <w:tcPr>
            <w:tcW w:w="1343" w:type="dxa"/>
            <w:vAlign w:val="center"/>
          </w:tcPr>
          <w:p w:rsidR="00B40DB6" w:rsidRPr="00970DB5" w:rsidRDefault="00B40DB6" w:rsidP="0011552F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Функционал</w:t>
            </w:r>
            <w:r>
              <w:t>ь</w:t>
            </w:r>
            <w:r>
              <w:t>ное назнач</w:t>
            </w:r>
            <w:r>
              <w:t>е</w:t>
            </w:r>
            <w:r>
              <w:t>ние*</w:t>
            </w:r>
          </w:p>
        </w:tc>
      </w:tr>
      <w:tr w:rsidR="00B40DB6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B40DB6" w:rsidRPr="00970DB5" w:rsidRDefault="00B40DB6" w:rsidP="00A102CF">
            <w:pPr>
              <w:tabs>
                <w:tab w:val="left" w:pos="14459"/>
              </w:tabs>
              <w:ind w:left="142" w:right="1108" w:firstLine="142"/>
              <w:jc w:val="center"/>
            </w:pPr>
            <w:r w:rsidRPr="00970DB5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>
              <w:t xml:space="preserve">Администрацией Широко-Атамановского сельского поселения, муниципальных бюджетных учреждений Костино-Быстряского сельского поселения  </w:t>
            </w:r>
            <w:r w:rsidRPr="00970DB5">
              <w:t>отдельным видам товаров, работ, услуг (в том числе предельных цен товаров, работ, услуг), утвержденным постановл</w:t>
            </w:r>
            <w:r w:rsidRPr="00970DB5">
              <w:t>е</w:t>
            </w:r>
            <w:r w:rsidRPr="00970DB5">
              <w:t xml:space="preserve">нием </w:t>
            </w:r>
            <w:r>
              <w:t xml:space="preserve">Администрации Широко-Атамановского сельского поселения  от            </w:t>
            </w:r>
            <w:r w:rsidRPr="00970DB5">
              <w:t xml:space="preserve"> № </w:t>
            </w:r>
          </w:p>
        </w:tc>
      </w:tr>
      <w:tr w:rsidR="00B40DB6" w:rsidRPr="00970DB5">
        <w:tc>
          <w:tcPr>
            <w:tcW w:w="879" w:type="dxa"/>
          </w:tcPr>
          <w:p w:rsidR="00B40DB6" w:rsidRPr="00970DB5" w:rsidRDefault="00B40DB6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B40DB6" w:rsidRPr="00970DB5" w:rsidRDefault="00B40DB6" w:rsidP="0011552F"/>
        </w:tc>
        <w:tc>
          <w:tcPr>
            <w:tcW w:w="1984" w:type="dxa"/>
            <w:gridSpan w:val="2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418" w:type="dxa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B40DB6" w:rsidRPr="00970DB5" w:rsidRDefault="00B40DB6" w:rsidP="0011552F"/>
        </w:tc>
        <w:tc>
          <w:tcPr>
            <w:tcW w:w="1418" w:type="dxa"/>
            <w:gridSpan w:val="2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276" w:type="dxa"/>
            <w:gridSpan w:val="2"/>
          </w:tcPr>
          <w:p w:rsidR="00B40DB6" w:rsidRPr="00970DB5" w:rsidRDefault="00B40DB6" w:rsidP="0011552F"/>
        </w:tc>
        <w:tc>
          <w:tcPr>
            <w:tcW w:w="1417" w:type="dxa"/>
            <w:gridSpan w:val="2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276" w:type="dxa"/>
          </w:tcPr>
          <w:p w:rsidR="00B40DB6" w:rsidRPr="00970DB5" w:rsidRDefault="00B40DB6" w:rsidP="0011552F"/>
        </w:tc>
        <w:tc>
          <w:tcPr>
            <w:tcW w:w="1417" w:type="dxa"/>
            <w:gridSpan w:val="2"/>
          </w:tcPr>
          <w:p w:rsidR="00B40DB6" w:rsidRPr="00970DB5" w:rsidRDefault="00B40DB6" w:rsidP="0011552F"/>
        </w:tc>
      </w:tr>
      <w:tr w:rsidR="00B40DB6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B40DB6" w:rsidRPr="00970DB5" w:rsidRDefault="00B40DB6" w:rsidP="0011552F">
            <w:pPr>
              <w:ind w:left="426"/>
              <w:jc w:val="center"/>
            </w:pPr>
            <w:r w:rsidRPr="00970DB5">
              <w:t xml:space="preserve">Дополнительный перечень отдельных видов товаров, работ, услуг, определенный </w:t>
            </w:r>
            <w:r>
              <w:t>Администрацией Широко-Атамановского сельского поселения</w:t>
            </w:r>
          </w:p>
        </w:tc>
      </w:tr>
      <w:tr w:rsidR="00B40DB6" w:rsidRPr="00970DB5">
        <w:tc>
          <w:tcPr>
            <w:tcW w:w="879" w:type="dxa"/>
          </w:tcPr>
          <w:p w:rsidR="00B40DB6" w:rsidRPr="00970DB5" w:rsidRDefault="00B40DB6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B40DB6" w:rsidRPr="00970DB5" w:rsidRDefault="00B40DB6" w:rsidP="0011552F"/>
        </w:tc>
        <w:tc>
          <w:tcPr>
            <w:tcW w:w="1984" w:type="dxa"/>
            <w:gridSpan w:val="2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418" w:type="dxa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B40DB6" w:rsidRPr="00970DB5" w:rsidRDefault="00B40DB6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B40DB6" w:rsidRPr="00970DB5" w:rsidRDefault="00B40DB6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B40DB6" w:rsidRPr="00970DB5" w:rsidRDefault="00B40DB6" w:rsidP="0011552F"/>
        </w:tc>
        <w:tc>
          <w:tcPr>
            <w:tcW w:w="1417" w:type="dxa"/>
            <w:gridSpan w:val="2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276" w:type="dxa"/>
          </w:tcPr>
          <w:p w:rsidR="00B40DB6" w:rsidRPr="00970DB5" w:rsidRDefault="00B40DB6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B40DB6" w:rsidRPr="00970DB5" w:rsidRDefault="00B40DB6" w:rsidP="0011552F">
            <w:pPr>
              <w:jc w:val="center"/>
            </w:pPr>
            <w:r w:rsidRPr="00970DB5">
              <w:t>х</w:t>
            </w:r>
          </w:p>
        </w:tc>
      </w:tr>
      <w:tr w:rsidR="00B40DB6" w:rsidRPr="00970DB5">
        <w:tc>
          <w:tcPr>
            <w:tcW w:w="879" w:type="dxa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850" w:type="dxa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B40DB6" w:rsidRPr="00970DB5" w:rsidRDefault="00B40DB6" w:rsidP="0011552F"/>
        </w:tc>
        <w:tc>
          <w:tcPr>
            <w:tcW w:w="1984" w:type="dxa"/>
            <w:gridSpan w:val="2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418" w:type="dxa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B40DB6" w:rsidRPr="00970DB5" w:rsidRDefault="00B40DB6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B40DB6" w:rsidRPr="00970DB5" w:rsidRDefault="00B40DB6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B40DB6" w:rsidRPr="00970DB5" w:rsidRDefault="00B40DB6" w:rsidP="0011552F"/>
        </w:tc>
        <w:tc>
          <w:tcPr>
            <w:tcW w:w="1417" w:type="dxa"/>
            <w:gridSpan w:val="2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276" w:type="dxa"/>
          </w:tcPr>
          <w:p w:rsidR="00B40DB6" w:rsidRPr="00970DB5" w:rsidRDefault="00B40DB6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B40DB6" w:rsidRPr="00970DB5" w:rsidRDefault="00B40DB6" w:rsidP="0011552F">
            <w:pPr>
              <w:jc w:val="center"/>
            </w:pPr>
            <w:r w:rsidRPr="00970DB5">
              <w:t>х</w:t>
            </w:r>
          </w:p>
        </w:tc>
      </w:tr>
      <w:tr w:rsidR="00B40DB6" w:rsidRPr="00970DB5">
        <w:tc>
          <w:tcPr>
            <w:tcW w:w="879" w:type="dxa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850" w:type="dxa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B40DB6" w:rsidRPr="00970DB5" w:rsidRDefault="00B40DB6" w:rsidP="0011552F"/>
        </w:tc>
        <w:tc>
          <w:tcPr>
            <w:tcW w:w="1984" w:type="dxa"/>
            <w:gridSpan w:val="2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418" w:type="dxa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B40DB6" w:rsidRPr="00970DB5" w:rsidRDefault="00B40DB6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B40DB6" w:rsidRPr="00970DB5" w:rsidRDefault="00B40DB6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B40DB6" w:rsidRPr="00970DB5" w:rsidRDefault="00B40DB6" w:rsidP="0011552F"/>
        </w:tc>
        <w:tc>
          <w:tcPr>
            <w:tcW w:w="1417" w:type="dxa"/>
            <w:gridSpan w:val="2"/>
          </w:tcPr>
          <w:p w:rsidR="00B40DB6" w:rsidRPr="00970DB5" w:rsidRDefault="00B40DB6" w:rsidP="0011552F">
            <w:pPr>
              <w:jc w:val="center"/>
            </w:pPr>
          </w:p>
        </w:tc>
        <w:tc>
          <w:tcPr>
            <w:tcW w:w="1276" w:type="dxa"/>
          </w:tcPr>
          <w:p w:rsidR="00B40DB6" w:rsidRPr="00970DB5" w:rsidRDefault="00B40DB6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B40DB6" w:rsidRPr="00970DB5" w:rsidRDefault="00B40DB6" w:rsidP="0011552F">
            <w:pPr>
              <w:jc w:val="center"/>
            </w:pPr>
            <w:r w:rsidRPr="00970DB5">
              <w:t>х</w:t>
            </w:r>
          </w:p>
        </w:tc>
      </w:tr>
    </w:tbl>
    <w:p w:rsidR="00B40DB6" w:rsidRDefault="00B40DB6" w:rsidP="0019324F">
      <w:pPr>
        <w:tabs>
          <w:tab w:val="left" w:pos="2925"/>
        </w:tabs>
        <w:rPr>
          <w:sz w:val="22"/>
          <w:szCs w:val="22"/>
        </w:rPr>
      </w:pPr>
    </w:p>
    <w:p w:rsidR="00B40DB6" w:rsidRDefault="00B40DB6" w:rsidP="008C2719">
      <w:pPr>
        <w:tabs>
          <w:tab w:val="left" w:pos="2925"/>
        </w:tabs>
        <w:rPr>
          <w:sz w:val="22"/>
          <w:szCs w:val="22"/>
        </w:rPr>
      </w:pPr>
    </w:p>
    <w:p w:rsidR="00B40DB6" w:rsidRDefault="00B40DB6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B40DB6" w:rsidRDefault="00B40DB6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B40DB6" w:rsidRDefault="00B40DB6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B40DB6" w:rsidRPr="002B5323" w:rsidRDefault="00B40DB6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B40DB6" w:rsidRPr="002B5323" w:rsidRDefault="00B40DB6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2B5323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2B5323">
        <w:rPr>
          <w:sz w:val="22"/>
          <w:szCs w:val="22"/>
        </w:rPr>
        <w:t xml:space="preserve"> определения требований</w:t>
      </w:r>
    </w:p>
    <w:p w:rsidR="00B40DB6" w:rsidRDefault="00B40DB6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закупаемым Администрацией Широко-Атамановского сельского поселения,</w:t>
      </w:r>
    </w:p>
    <w:p w:rsidR="00B40DB6" w:rsidRDefault="00B40DB6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ее отраслевыми органами и подведомственными им</w:t>
      </w:r>
    </w:p>
    <w:p w:rsidR="00B40DB6" w:rsidRDefault="00B40DB6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муниципальными казенными, муниципальными</w:t>
      </w:r>
    </w:p>
    <w:p w:rsidR="00B40DB6" w:rsidRDefault="00B40DB6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бюджетными учреждениями Морозовского района</w:t>
      </w:r>
    </w:p>
    <w:p w:rsidR="00B40DB6" w:rsidRPr="002B5323" w:rsidRDefault="00B40DB6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отдельным</w:t>
      </w:r>
      <w:r w:rsidRPr="002B5323">
        <w:rPr>
          <w:sz w:val="22"/>
          <w:szCs w:val="22"/>
        </w:rPr>
        <w:t xml:space="preserve"> видам товаров, работ, услуг</w:t>
      </w:r>
    </w:p>
    <w:p w:rsidR="00B40DB6" w:rsidRDefault="00B40DB6" w:rsidP="008C2719">
      <w:pPr>
        <w:tabs>
          <w:tab w:val="left" w:pos="2925"/>
        </w:tabs>
        <w:jc w:val="right"/>
        <w:rPr>
          <w:sz w:val="22"/>
          <w:szCs w:val="22"/>
        </w:rPr>
      </w:pPr>
      <w:r w:rsidRPr="002B5323">
        <w:rPr>
          <w:sz w:val="22"/>
          <w:szCs w:val="22"/>
        </w:rPr>
        <w:t>(в том числе предельных цен товаров, работ, услуг)</w:t>
      </w:r>
    </w:p>
    <w:p w:rsidR="00B40DB6" w:rsidRDefault="00B40DB6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B40DB6" w:rsidRDefault="00B40DB6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B40DB6" w:rsidRDefault="00B40DB6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ОБЯЗАТЕЛЬНЫЙ ПЕРЕЧЕНЬ </w:t>
      </w:r>
    </w:p>
    <w:p w:rsidR="00B40DB6" w:rsidRDefault="00B40DB6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отдельных видов товаров, работ, услуг, в отношении которых</w:t>
      </w:r>
    </w:p>
    <w:p w:rsidR="00B40DB6" w:rsidRDefault="00B40DB6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определяются требования к потребительским свойствам </w:t>
      </w:r>
    </w:p>
    <w:p w:rsidR="00B40DB6" w:rsidRDefault="00B40DB6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качеству) и иным характеристикам</w:t>
      </w:r>
    </w:p>
    <w:p w:rsidR="00B40DB6" w:rsidRDefault="00B40DB6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предельные цены товаров, работ, услуг)</w:t>
      </w:r>
    </w:p>
    <w:p w:rsidR="00B40DB6" w:rsidRPr="002B5323" w:rsidRDefault="00B40DB6" w:rsidP="002B5323">
      <w:pPr>
        <w:rPr>
          <w:sz w:val="22"/>
          <w:szCs w:val="22"/>
        </w:rPr>
      </w:pPr>
    </w:p>
    <w:tbl>
      <w:tblPr>
        <w:tblpPr w:leftFromText="180" w:rightFromText="180" w:vertAnchor="text" w:horzAnchor="margin" w:tblpX="-795" w:tblpY="131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"/>
        <w:gridCol w:w="848"/>
        <w:gridCol w:w="6"/>
        <w:gridCol w:w="2118"/>
        <w:gridCol w:w="1987"/>
        <w:gridCol w:w="855"/>
        <w:gridCol w:w="840"/>
        <w:gridCol w:w="11"/>
        <w:gridCol w:w="1979"/>
        <w:gridCol w:w="1559"/>
        <w:gridCol w:w="1560"/>
        <w:gridCol w:w="1701"/>
        <w:gridCol w:w="1559"/>
      </w:tblGrid>
      <w:tr w:rsidR="00B40DB6" w:rsidRPr="00512426">
        <w:trPr>
          <w:cantSplit/>
        </w:trPr>
        <w:tc>
          <w:tcPr>
            <w:tcW w:w="598" w:type="dxa"/>
            <w:vMerge w:val="restart"/>
            <w:vAlign w:val="center"/>
          </w:tcPr>
          <w:p w:rsidR="00B40DB6" w:rsidRDefault="00B40DB6" w:rsidP="000D5183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B40DB6" w:rsidRPr="007C6F17" w:rsidRDefault="00B40DB6" w:rsidP="000D5183">
            <w:pPr>
              <w:tabs>
                <w:tab w:val="left" w:pos="14459"/>
              </w:tabs>
              <w:ind w:left="142"/>
            </w:pPr>
            <w:r>
              <w:t>п/п</w:t>
            </w:r>
          </w:p>
        </w:tc>
        <w:tc>
          <w:tcPr>
            <w:tcW w:w="848" w:type="dxa"/>
            <w:vMerge w:val="restart"/>
            <w:vAlign w:val="center"/>
          </w:tcPr>
          <w:p w:rsidR="00B40DB6" w:rsidRPr="00970DB5" w:rsidRDefault="00B40DB6" w:rsidP="000D5183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B40DB6" w:rsidRPr="00D92299" w:rsidRDefault="00B40DB6" w:rsidP="000D5183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Наименование о</w:t>
            </w:r>
            <w:r w:rsidRPr="00D92299">
              <w:t>т</w:t>
            </w:r>
            <w:r w:rsidRPr="00D92299">
              <w:t>дельного вида тов</w:t>
            </w:r>
            <w:r w:rsidRPr="00D92299">
              <w:t>а</w:t>
            </w:r>
            <w:r w:rsidRPr="00D92299">
              <w:t>ров, работ, услуг</w:t>
            </w:r>
          </w:p>
        </w:tc>
        <w:tc>
          <w:tcPr>
            <w:tcW w:w="12051" w:type="dxa"/>
            <w:gridSpan w:val="9"/>
            <w:vAlign w:val="center"/>
          </w:tcPr>
          <w:p w:rsidR="00B40DB6" w:rsidRDefault="00B40DB6" w:rsidP="000D5183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  <w:p w:rsidR="00B40DB6" w:rsidRDefault="00B40DB6" w:rsidP="000D5183">
            <w:pPr>
              <w:tabs>
                <w:tab w:val="left" w:pos="14459"/>
              </w:tabs>
              <w:ind w:right="-13"/>
              <w:jc w:val="center"/>
            </w:pPr>
          </w:p>
        </w:tc>
      </w:tr>
      <w:tr w:rsidR="00B40DB6" w:rsidRPr="00970DB5">
        <w:trPr>
          <w:cantSplit/>
        </w:trPr>
        <w:tc>
          <w:tcPr>
            <w:tcW w:w="598" w:type="dxa"/>
            <w:vMerge/>
            <w:vAlign w:val="center"/>
          </w:tcPr>
          <w:p w:rsidR="00B40DB6" w:rsidRPr="00970DB5" w:rsidRDefault="00B40DB6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B40DB6" w:rsidRPr="00970DB5" w:rsidRDefault="00B40DB6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B40DB6" w:rsidRPr="00970DB5" w:rsidRDefault="00B40DB6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B40DB6" w:rsidRDefault="00B40DB6" w:rsidP="000D5183">
            <w:pPr>
              <w:tabs>
                <w:tab w:val="left" w:pos="14459"/>
              </w:tabs>
              <w:ind w:right="211" w:firstLine="142"/>
              <w:jc w:val="center"/>
            </w:pPr>
            <w:r>
              <w:t>Характеристика</w:t>
            </w:r>
          </w:p>
        </w:tc>
        <w:tc>
          <w:tcPr>
            <w:tcW w:w="1706" w:type="dxa"/>
            <w:gridSpan w:val="3"/>
            <w:vAlign w:val="center"/>
          </w:tcPr>
          <w:p w:rsidR="00B40DB6" w:rsidRDefault="00B40DB6" w:rsidP="000D5183">
            <w:pPr>
              <w:tabs>
                <w:tab w:val="left" w:pos="14459"/>
              </w:tabs>
              <w:jc w:val="center"/>
            </w:pPr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8358" w:type="dxa"/>
            <w:gridSpan w:val="5"/>
            <w:vAlign w:val="center"/>
          </w:tcPr>
          <w:p w:rsidR="00B40DB6" w:rsidRDefault="00B40DB6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значение характеристики</w:t>
            </w:r>
          </w:p>
        </w:tc>
      </w:tr>
      <w:tr w:rsidR="00B40DB6" w:rsidRPr="00970DB5">
        <w:trPr>
          <w:cantSplit/>
        </w:trPr>
        <w:tc>
          <w:tcPr>
            <w:tcW w:w="598" w:type="dxa"/>
            <w:vMerge/>
            <w:vAlign w:val="center"/>
          </w:tcPr>
          <w:p w:rsidR="00B40DB6" w:rsidRPr="00970DB5" w:rsidRDefault="00B40DB6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B40DB6" w:rsidRPr="00970DB5" w:rsidRDefault="00B40DB6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B40DB6" w:rsidRPr="00970DB5" w:rsidRDefault="00B40DB6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B40DB6" w:rsidRPr="00970DB5" w:rsidRDefault="00B40DB6" w:rsidP="000D5183">
            <w:pPr>
              <w:tabs>
                <w:tab w:val="left" w:pos="14459"/>
              </w:tabs>
              <w:ind w:right="211" w:firstLine="142"/>
              <w:jc w:val="center"/>
            </w:pPr>
          </w:p>
        </w:tc>
        <w:tc>
          <w:tcPr>
            <w:tcW w:w="855" w:type="dxa"/>
            <w:vAlign w:val="center"/>
          </w:tcPr>
          <w:p w:rsidR="00B40DB6" w:rsidRPr="00970DB5" w:rsidRDefault="00B40DB6" w:rsidP="000D5183">
            <w:pPr>
              <w:tabs>
                <w:tab w:val="left" w:pos="14459"/>
              </w:tabs>
              <w:ind w:left="17" w:right="-6"/>
              <w:jc w:val="center"/>
            </w:pPr>
            <w:r>
              <w:t>код по ОКЕИ</w:t>
            </w:r>
          </w:p>
        </w:tc>
        <w:tc>
          <w:tcPr>
            <w:tcW w:w="851" w:type="dxa"/>
            <w:gridSpan w:val="2"/>
            <w:vAlign w:val="center"/>
          </w:tcPr>
          <w:p w:rsidR="00B40DB6" w:rsidRPr="00970DB5" w:rsidRDefault="00B40DB6" w:rsidP="000D5183">
            <w:pPr>
              <w:tabs>
                <w:tab w:val="left" w:pos="14459"/>
              </w:tabs>
              <w:jc w:val="center"/>
            </w:pPr>
            <w:r>
              <w:t>наим</w:t>
            </w:r>
            <w:r>
              <w:t>е</w:t>
            </w:r>
            <w:r>
              <w:t>нование</w:t>
            </w:r>
          </w:p>
        </w:tc>
        <w:tc>
          <w:tcPr>
            <w:tcW w:w="1979" w:type="dxa"/>
            <w:vAlign w:val="center"/>
          </w:tcPr>
          <w:p w:rsidR="00B40DB6" w:rsidRPr="00970DB5" w:rsidRDefault="00B40DB6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высшая группа дол</w:t>
            </w:r>
            <w:r w:rsidRPr="00CC7967">
              <w:t>ж</w:t>
            </w:r>
            <w:r w:rsidRPr="00CC7967">
              <w:t>ностей муници-пальной службы</w:t>
            </w:r>
          </w:p>
        </w:tc>
        <w:tc>
          <w:tcPr>
            <w:tcW w:w="1559" w:type="dxa"/>
            <w:vAlign w:val="center"/>
          </w:tcPr>
          <w:p w:rsidR="00B40DB6" w:rsidRPr="00970DB5" w:rsidRDefault="00B40DB6" w:rsidP="000D5183">
            <w:pPr>
              <w:tabs>
                <w:tab w:val="left" w:pos="14459"/>
              </w:tabs>
              <w:jc w:val="center"/>
            </w:pPr>
            <w:r w:rsidRPr="00CC7967">
              <w:t>главная группа должностей м</w:t>
            </w:r>
            <w:r w:rsidRPr="00CC7967">
              <w:t>у</w:t>
            </w:r>
            <w:r w:rsidRPr="00CC7967">
              <w:t>ниципальной службы</w:t>
            </w:r>
          </w:p>
        </w:tc>
        <w:tc>
          <w:tcPr>
            <w:tcW w:w="1560" w:type="dxa"/>
            <w:vAlign w:val="center"/>
          </w:tcPr>
          <w:p w:rsidR="00B40DB6" w:rsidRPr="00970DB5" w:rsidRDefault="00B40DB6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ведущая группа должностей м</w:t>
            </w:r>
            <w:r w:rsidRPr="00CC7967">
              <w:t>у</w:t>
            </w:r>
            <w:r>
              <w:t>ници</w:t>
            </w:r>
            <w:r w:rsidRPr="00CC7967">
              <w:t>пальной службы</w:t>
            </w:r>
          </w:p>
        </w:tc>
        <w:tc>
          <w:tcPr>
            <w:tcW w:w="1701" w:type="dxa"/>
            <w:vAlign w:val="center"/>
          </w:tcPr>
          <w:p w:rsidR="00B40DB6" w:rsidRPr="00970DB5" w:rsidRDefault="00B40DB6" w:rsidP="000D5183">
            <w:pPr>
              <w:tabs>
                <w:tab w:val="left" w:pos="14459"/>
              </w:tabs>
              <w:ind w:right="188"/>
              <w:jc w:val="center"/>
            </w:pPr>
            <w:r w:rsidRPr="00CC7967">
              <w:t>старшая группа должностей му-ниципальной службы</w:t>
            </w:r>
          </w:p>
        </w:tc>
        <w:tc>
          <w:tcPr>
            <w:tcW w:w="1559" w:type="dxa"/>
            <w:vAlign w:val="center"/>
          </w:tcPr>
          <w:p w:rsidR="00B40DB6" w:rsidRPr="00970DB5" w:rsidRDefault="00B40DB6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 w:rsidRPr="00CC7967">
              <w:t>младшая</w:t>
            </w:r>
            <w:r>
              <w:t xml:space="preserve"> группа должностей му-ниципальной служ</w:t>
            </w:r>
            <w:r w:rsidRPr="00CC7967">
              <w:t>бы</w:t>
            </w:r>
          </w:p>
        </w:tc>
      </w:tr>
      <w:tr w:rsidR="00B40DB6" w:rsidRPr="00647D6F">
        <w:trPr>
          <w:cantSplit/>
        </w:trPr>
        <w:tc>
          <w:tcPr>
            <w:tcW w:w="598" w:type="dxa"/>
            <w:vAlign w:val="center"/>
          </w:tcPr>
          <w:p w:rsidR="00B40DB6" w:rsidRPr="00647D6F" w:rsidRDefault="00B40DB6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vAlign w:val="center"/>
          </w:tcPr>
          <w:p w:rsidR="00B40DB6" w:rsidRPr="00647D6F" w:rsidRDefault="00B40DB6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gridSpan w:val="2"/>
            <w:vAlign w:val="center"/>
          </w:tcPr>
          <w:p w:rsidR="00B40DB6" w:rsidRPr="00647D6F" w:rsidRDefault="00B40DB6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7" w:type="dxa"/>
            <w:vAlign w:val="center"/>
          </w:tcPr>
          <w:p w:rsidR="00B40DB6" w:rsidRPr="00647D6F" w:rsidRDefault="00B40DB6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vAlign w:val="center"/>
          </w:tcPr>
          <w:p w:rsidR="00B40DB6" w:rsidRPr="00647D6F" w:rsidRDefault="00B40DB6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:rsidR="00B40DB6" w:rsidRPr="00647D6F" w:rsidRDefault="00B40DB6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90" w:type="dxa"/>
            <w:gridSpan w:val="2"/>
            <w:vAlign w:val="center"/>
          </w:tcPr>
          <w:p w:rsidR="00B40DB6" w:rsidRPr="00647D6F" w:rsidRDefault="00B40DB6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B40DB6" w:rsidRPr="00647D6F" w:rsidRDefault="00B40DB6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40DB6" w:rsidRPr="00647D6F" w:rsidRDefault="00B40DB6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40DB6" w:rsidRPr="00647D6F">
        <w:trPr>
          <w:cantSplit/>
        </w:trPr>
        <w:tc>
          <w:tcPr>
            <w:tcW w:w="598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48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30.02.12</w:t>
            </w:r>
          </w:p>
        </w:tc>
        <w:tc>
          <w:tcPr>
            <w:tcW w:w="2124" w:type="dxa"/>
            <w:gridSpan w:val="2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 w:rsidRPr="00647D6F">
              <w:rPr>
                <w:sz w:val="22"/>
                <w:szCs w:val="22"/>
              </w:rPr>
              <w:t xml:space="preserve">тельные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портативные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массой не более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10 кг для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автоматической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обработки данных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(«лэптопы»,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«ноутбуки»,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«сабноутбуки»).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Пояснения по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требуемой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продукции: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ноутбуки,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планшетные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компьютеры</w:t>
            </w:r>
          </w:p>
        </w:tc>
        <w:tc>
          <w:tcPr>
            <w:tcW w:w="1987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тип</w:t>
            </w:r>
            <w:r w:rsidRPr="00647D6F">
              <w:rPr>
                <w:sz w:val="22"/>
                <w:szCs w:val="22"/>
              </w:rPr>
              <w:t xml:space="preserve"> экр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на, вес, </w:t>
            </w:r>
            <w:r>
              <w:rPr>
                <w:sz w:val="22"/>
                <w:szCs w:val="22"/>
              </w:rPr>
              <w:t xml:space="preserve">тип </w:t>
            </w:r>
            <w:r w:rsidRPr="00647D6F">
              <w:rPr>
                <w:sz w:val="22"/>
                <w:szCs w:val="22"/>
              </w:rPr>
              <w:t>проце</w:t>
            </w:r>
            <w:r w:rsidRPr="00647D6F">
              <w:rPr>
                <w:sz w:val="22"/>
                <w:szCs w:val="22"/>
              </w:rPr>
              <w:t>с</w:t>
            </w:r>
            <w:r w:rsidRPr="00647D6F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>частота пр</w:t>
            </w:r>
            <w:r w:rsidRPr="00647D6F">
              <w:rPr>
                <w:sz w:val="22"/>
                <w:szCs w:val="22"/>
              </w:rPr>
              <w:t>о</w:t>
            </w:r>
            <w:r w:rsidRPr="00647D6F">
              <w:rPr>
                <w:sz w:val="22"/>
                <w:szCs w:val="22"/>
              </w:rPr>
              <w:t>цессо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 xml:space="preserve">размер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оператив</w:t>
            </w:r>
            <w:r>
              <w:rPr>
                <w:sz w:val="22"/>
                <w:szCs w:val="22"/>
              </w:rPr>
              <w:t>ной пам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ти, объем </w:t>
            </w:r>
            <w:r w:rsidRPr="00647D6F">
              <w:rPr>
                <w:sz w:val="22"/>
                <w:szCs w:val="22"/>
              </w:rPr>
              <w:t>накопит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ля, тип жест</w:t>
            </w:r>
            <w:r>
              <w:rPr>
                <w:sz w:val="22"/>
                <w:szCs w:val="22"/>
              </w:rPr>
              <w:t xml:space="preserve">кого </w:t>
            </w:r>
            <w:r w:rsidRPr="00647D6F">
              <w:rPr>
                <w:sz w:val="22"/>
                <w:szCs w:val="22"/>
              </w:rPr>
              <w:t>диска, оптиче</w:t>
            </w:r>
            <w:r>
              <w:rPr>
                <w:sz w:val="22"/>
                <w:szCs w:val="22"/>
              </w:rPr>
              <w:t xml:space="preserve">ский </w:t>
            </w:r>
            <w:r w:rsidRPr="00647D6F">
              <w:rPr>
                <w:sz w:val="22"/>
                <w:szCs w:val="22"/>
              </w:rPr>
              <w:t xml:space="preserve">привод, </w:t>
            </w:r>
            <w:r>
              <w:rPr>
                <w:sz w:val="22"/>
                <w:szCs w:val="22"/>
              </w:rPr>
              <w:t xml:space="preserve">наличие </w:t>
            </w:r>
            <w:r w:rsidRPr="00647D6F">
              <w:rPr>
                <w:sz w:val="22"/>
                <w:szCs w:val="22"/>
              </w:rPr>
              <w:t>модулей Wi</w:t>
            </w:r>
            <w:r>
              <w:rPr>
                <w:sz w:val="22"/>
                <w:szCs w:val="22"/>
              </w:rPr>
              <w:t xml:space="preserve">-Fi, Bluetooth, </w:t>
            </w:r>
            <w:r w:rsidRPr="00647D6F">
              <w:rPr>
                <w:sz w:val="22"/>
                <w:szCs w:val="22"/>
              </w:rPr>
              <w:t>поддер</w:t>
            </w:r>
            <w:r w:rsidRPr="00647D6F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ки 3G </w:t>
            </w:r>
            <w:r w:rsidRPr="00647D6F">
              <w:rPr>
                <w:sz w:val="22"/>
                <w:szCs w:val="22"/>
              </w:rPr>
              <w:t xml:space="preserve">(UMTS), тип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647D6F">
              <w:rPr>
                <w:sz w:val="22"/>
                <w:szCs w:val="22"/>
              </w:rPr>
              <w:t>вр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мя ра</w:t>
            </w:r>
            <w:r>
              <w:rPr>
                <w:sz w:val="22"/>
                <w:szCs w:val="22"/>
              </w:rPr>
              <w:t xml:space="preserve">боты, </w:t>
            </w:r>
            <w:r w:rsidRPr="00647D6F">
              <w:rPr>
                <w:sz w:val="22"/>
                <w:szCs w:val="22"/>
              </w:rPr>
              <w:t>опер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647D6F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647D6F">
              <w:rPr>
                <w:sz w:val="22"/>
                <w:szCs w:val="22"/>
              </w:rPr>
              <w:t xml:space="preserve">программное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 xml:space="preserve">ние, </w:t>
            </w:r>
            <w:r w:rsidRPr="00647D6F">
              <w:rPr>
                <w:sz w:val="22"/>
                <w:szCs w:val="22"/>
              </w:rPr>
              <w:t>пр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5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</w:tr>
      <w:tr w:rsidR="00B40DB6" w:rsidRPr="00647D6F">
        <w:trPr>
          <w:cantSplit/>
        </w:trPr>
        <w:tc>
          <w:tcPr>
            <w:tcW w:w="59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30.02.15</w:t>
            </w:r>
          </w:p>
        </w:tc>
        <w:tc>
          <w:tcPr>
            <w:tcW w:w="2124" w:type="dxa"/>
            <w:gridSpan w:val="2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тельные </w:t>
            </w: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прочие,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содержащие или не содержащие в одном корпусе одно или два из </w:t>
            </w:r>
            <w:r w:rsidRPr="00647D6F">
              <w:rPr>
                <w:sz w:val="22"/>
                <w:szCs w:val="22"/>
              </w:rPr>
              <w:t>следую</w:t>
            </w:r>
            <w:r>
              <w:rPr>
                <w:sz w:val="22"/>
                <w:szCs w:val="22"/>
              </w:rPr>
              <w:t xml:space="preserve">щих </w:t>
            </w:r>
            <w:r w:rsidRPr="00647D6F">
              <w:rPr>
                <w:sz w:val="22"/>
                <w:szCs w:val="22"/>
              </w:rPr>
              <w:t>ус</w:t>
            </w:r>
            <w:r w:rsidRPr="00647D6F">
              <w:rPr>
                <w:sz w:val="22"/>
                <w:szCs w:val="22"/>
              </w:rPr>
              <w:t>т</w:t>
            </w:r>
            <w:r w:rsidRPr="00647D6F">
              <w:rPr>
                <w:sz w:val="22"/>
                <w:szCs w:val="22"/>
              </w:rPr>
              <w:t>ройств дляавто</w:t>
            </w:r>
            <w:r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ческой </w:t>
            </w:r>
            <w:r w:rsidRPr="00647D6F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работки данных: </w:t>
            </w:r>
            <w:r w:rsidRPr="00647D6F">
              <w:rPr>
                <w:sz w:val="22"/>
                <w:szCs w:val="22"/>
              </w:rPr>
              <w:t>запомина</w:t>
            </w:r>
            <w:r w:rsidRPr="00647D6F">
              <w:rPr>
                <w:sz w:val="22"/>
                <w:szCs w:val="22"/>
              </w:rPr>
              <w:t>ю</w:t>
            </w:r>
            <w:r w:rsidRPr="00647D6F">
              <w:rPr>
                <w:sz w:val="22"/>
                <w:szCs w:val="22"/>
              </w:rPr>
              <w:t xml:space="preserve">щиеустройства,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устройства ввода,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647D6F">
              <w:rPr>
                <w:sz w:val="22"/>
                <w:szCs w:val="22"/>
              </w:rPr>
              <w:t>вывода.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647D6F">
              <w:rPr>
                <w:sz w:val="22"/>
                <w:szCs w:val="22"/>
              </w:rPr>
              <w:t>тр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647D6F">
              <w:rPr>
                <w:sz w:val="22"/>
                <w:szCs w:val="22"/>
              </w:rPr>
              <w:t>продукции: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компьютеры </w:t>
            </w:r>
            <w:r w:rsidRPr="00647D6F">
              <w:rPr>
                <w:sz w:val="22"/>
                <w:szCs w:val="22"/>
              </w:rPr>
              <w:t>перс</w:t>
            </w:r>
            <w:r w:rsidRPr="00647D6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нальные </w:t>
            </w:r>
            <w:r w:rsidRPr="00647D6F">
              <w:rPr>
                <w:sz w:val="22"/>
                <w:szCs w:val="22"/>
              </w:rPr>
              <w:t xml:space="preserve">настольные, </w:t>
            </w:r>
          </w:p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рабочие станции </w:t>
            </w:r>
          </w:p>
          <w:p w:rsidR="00B40DB6" w:rsidRDefault="00B40DB6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вывода</w:t>
            </w:r>
          </w:p>
        </w:tc>
        <w:tc>
          <w:tcPr>
            <w:tcW w:w="1987" w:type="dxa"/>
            <w:vAlign w:val="center"/>
          </w:tcPr>
          <w:p w:rsidR="00B40DB6" w:rsidRPr="00D02E84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(моноблок/ си</w:t>
            </w:r>
            <w:r>
              <w:rPr>
                <w:sz w:val="22"/>
                <w:szCs w:val="22"/>
              </w:rPr>
              <w:t>с</w:t>
            </w:r>
            <w:r w:rsidRPr="00D02E84">
              <w:rPr>
                <w:sz w:val="22"/>
                <w:szCs w:val="22"/>
              </w:rPr>
              <w:t xml:space="preserve">темный блок и </w:t>
            </w:r>
          </w:p>
          <w:p w:rsidR="00B40DB6" w:rsidRPr="00D02E84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монитор), </w:t>
            </w:r>
            <w:r w:rsidRPr="00D02E84">
              <w:rPr>
                <w:sz w:val="22"/>
                <w:szCs w:val="22"/>
              </w:rPr>
              <w:t xml:space="preserve">размер </w:t>
            </w:r>
          </w:p>
          <w:p w:rsidR="00B40DB6" w:rsidRPr="00D02E84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экрана/монито</w:t>
            </w:r>
            <w:r w:rsidRPr="00D02E84">
              <w:rPr>
                <w:sz w:val="22"/>
                <w:szCs w:val="22"/>
              </w:rPr>
              <w:t xml:space="preserve">ра, тип </w:t>
            </w:r>
            <w:r>
              <w:rPr>
                <w:sz w:val="22"/>
                <w:szCs w:val="22"/>
              </w:rPr>
              <w:t xml:space="preserve">процессора, </w:t>
            </w:r>
            <w:r w:rsidRPr="00D02E84">
              <w:rPr>
                <w:sz w:val="22"/>
                <w:szCs w:val="22"/>
              </w:rPr>
              <w:t>частота проц</w:t>
            </w:r>
            <w:r>
              <w:rPr>
                <w:sz w:val="22"/>
                <w:szCs w:val="22"/>
              </w:rPr>
              <w:t>ессо</w:t>
            </w:r>
            <w:r w:rsidRPr="00D02E84">
              <w:rPr>
                <w:sz w:val="22"/>
                <w:szCs w:val="22"/>
              </w:rPr>
              <w:t>ра,</w:t>
            </w:r>
            <w:r>
              <w:rPr>
                <w:sz w:val="22"/>
                <w:szCs w:val="22"/>
              </w:rPr>
              <w:t xml:space="preserve"> размер </w:t>
            </w:r>
            <w:r w:rsidRPr="00D02E84">
              <w:rPr>
                <w:sz w:val="22"/>
                <w:szCs w:val="22"/>
              </w:rPr>
              <w:t>опе</w:t>
            </w:r>
            <w:r>
              <w:rPr>
                <w:sz w:val="22"/>
                <w:szCs w:val="22"/>
              </w:rPr>
              <w:t xml:space="preserve">ративной </w:t>
            </w:r>
            <w:r w:rsidRPr="00D02E84">
              <w:rPr>
                <w:sz w:val="22"/>
                <w:szCs w:val="22"/>
              </w:rPr>
              <w:t xml:space="preserve">памяти, объем </w:t>
            </w:r>
          </w:p>
          <w:p w:rsidR="00B40DB6" w:rsidRPr="00D02E84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накопителя, </w:t>
            </w:r>
            <w:r w:rsidRPr="00D02E84">
              <w:rPr>
                <w:sz w:val="22"/>
                <w:szCs w:val="22"/>
              </w:rPr>
              <w:t>тип ж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стко</w:t>
            </w:r>
            <w:r>
              <w:rPr>
                <w:sz w:val="22"/>
                <w:szCs w:val="22"/>
              </w:rPr>
              <w:t xml:space="preserve">го диска, </w:t>
            </w:r>
            <w:r w:rsidRPr="00D02E84">
              <w:rPr>
                <w:sz w:val="22"/>
                <w:szCs w:val="22"/>
              </w:rPr>
              <w:t>опт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 xml:space="preserve">ческий </w:t>
            </w:r>
            <w:r>
              <w:rPr>
                <w:sz w:val="22"/>
                <w:szCs w:val="22"/>
              </w:rPr>
              <w:t xml:space="preserve">привод, тип </w:t>
            </w:r>
            <w:r w:rsidRPr="00D02E84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D02E84">
              <w:rPr>
                <w:sz w:val="22"/>
                <w:szCs w:val="22"/>
              </w:rPr>
              <w:t>оп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 xml:space="preserve">рационная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D02E84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D02E84">
              <w:rPr>
                <w:sz w:val="22"/>
                <w:szCs w:val="22"/>
              </w:rPr>
              <w:t xml:space="preserve">программное </w:t>
            </w:r>
            <w:r>
              <w:rPr>
                <w:sz w:val="22"/>
                <w:szCs w:val="22"/>
              </w:rPr>
              <w:t>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печение, </w:t>
            </w:r>
            <w:r w:rsidRPr="00D02E84">
              <w:rPr>
                <w:sz w:val="22"/>
                <w:szCs w:val="22"/>
              </w:rPr>
              <w:t xml:space="preserve">предельная </w:t>
            </w:r>
          </w:p>
          <w:p w:rsidR="00B40DB6" w:rsidRDefault="00B40DB6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</w:tr>
      <w:tr w:rsidR="00B40DB6" w:rsidRPr="00647D6F">
        <w:trPr>
          <w:cantSplit/>
        </w:trPr>
        <w:tc>
          <w:tcPr>
            <w:tcW w:w="59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4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30.02.16</w:t>
            </w:r>
          </w:p>
        </w:tc>
        <w:tc>
          <w:tcPr>
            <w:tcW w:w="2124" w:type="dxa"/>
            <w:gridSpan w:val="2"/>
            <w:vAlign w:val="center"/>
          </w:tcPr>
          <w:p w:rsidR="00B40DB6" w:rsidRPr="00D02E84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D02E84">
              <w:rPr>
                <w:sz w:val="22"/>
                <w:szCs w:val="22"/>
              </w:rPr>
              <w:t>вв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да/вывода </w:t>
            </w:r>
            <w:r w:rsidRPr="00D02E84">
              <w:rPr>
                <w:sz w:val="22"/>
                <w:szCs w:val="22"/>
              </w:rPr>
              <w:t xml:space="preserve">данных, </w:t>
            </w:r>
          </w:p>
          <w:p w:rsidR="00B40DB6" w:rsidRPr="00D02E84" w:rsidRDefault="00B40DB6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содержащие</w:t>
            </w:r>
            <w:r>
              <w:rPr>
                <w:sz w:val="22"/>
                <w:szCs w:val="22"/>
              </w:rPr>
              <w:t xml:space="preserve"> или не содержащие в одном корпусе </w:t>
            </w:r>
            <w:r w:rsidRPr="00D02E84">
              <w:rPr>
                <w:sz w:val="22"/>
                <w:szCs w:val="22"/>
              </w:rPr>
              <w:t>запомина</w:t>
            </w:r>
            <w:r w:rsidRPr="00D02E84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щие </w:t>
            </w:r>
            <w:r w:rsidRPr="00D02E84">
              <w:rPr>
                <w:sz w:val="22"/>
                <w:szCs w:val="22"/>
              </w:rPr>
              <w:t>устройства.</w:t>
            </w:r>
          </w:p>
          <w:p w:rsidR="00B40DB6" w:rsidRPr="00D02E84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B40DB6" w:rsidRPr="00D02E84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принтеры, </w:t>
            </w:r>
            <w:r w:rsidRPr="00D02E84">
              <w:rPr>
                <w:sz w:val="22"/>
                <w:szCs w:val="22"/>
              </w:rPr>
              <w:t xml:space="preserve">сканеры, </w:t>
            </w:r>
          </w:p>
          <w:p w:rsidR="00B40DB6" w:rsidRPr="00D02E84" w:rsidRDefault="00B40DB6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многофункционал</w:t>
            </w:r>
            <w:r>
              <w:rPr>
                <w:sz w:val="22"/>
                <w:szCs w:val="22"/>
              </w:rPr>
              <w:t>ь-</w:t>
            </w:r>
          </w:p>
          <w:p w:rsidR="00B40DB6" w:rsidRDefault="00B40DB6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ные устройства</w:t>
            </w:r>
          </w:p>
        </w:tc>
        <w:tc>
          <w:tcPr>
            <w:tcW w:w="1987" w:type="dxa"/>
            <w:vAlign w:val="center"/>
          </w:tcPr>
          <w:p w:rsidR="00B40DB6" w:rsidRPr="00D02E84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печати </w:t>
            </w:r>
            <w:r w:rsidRPr="00D02E84">
              <w:rPr>
                <w:sz w:val="22"/>
                <w:szCs w:val="22"/>
              </w:rPr>
              <w:t>(стр</w:t>
            </w:r>
            <w:r w:rsidRPr="00D02E8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ный/лазерный </w:t>
            </w:r>
            <w:r w:rsidRPr="00D02E84">
              <w:rPr>
                <w:sz w:val="22"/>
                <w:szCs w:val="22"/>
              </w:rPr>
              <w:t xml:space="preserve">- для </w:t>
            </w:r>
          </w:p>
          <w:p w:rsidR="00B40DB6" w:rsidRPr="00D02E84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принтера /мног</w:t>
            </w:r>
            <w:r w:rsidRPr="00D02E84">
              <w:rPr>
                <w:sz w:val="22"/>
                <w:szCs w:val="22"/>
              </w:rPr>
              <w:t>офунк</w:t>
            </w:r>
            <w:r>
              <w:rPr>
                <w:sz w:val="22"/>
                <w:szCs w:val="22"/>
              </w:rPr>
              <w:t xml:space="preserve">ционального </w:t>
            </w:r>
            <w:r w:rsidRPr="00D02E84">
              <w:rPr>
                <w:sz w:val="22"/>
                <w:szCs w:val="22"/>
              </w:rPr>
              <w:t>устрой</w:t>
            </w:r>
            <w:r>
              <w:rPr>
                <w:sz w:val="22"/>
                <w:szCs w:val="22"/>
              </w:rPr>
              <w:t xml:space="preserve">ства), </w:t>
            </w:r>
            <w:r w:rsidRPr="00D02E84">
              <w:rPr>
                <w:sz w:val="22"/>
                <w:szCs w:val="22"/>
              </w:rPr>
              <w:t xml:space="preserve">разрешение </w:t>
            </w:r>
            <w:r>
              <w:rPr>
                <w:sz w:val="22"/>
                <w:szCs w:val="22"/>
              </w:rPr>
              <w:t>скан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рования (для </w:t>
            </w:r>
            <w:r w:rsidRPr="00D02E84">
              <w:rPr>
                <w:sz w:val="22"/>
                <w:szCs w:val="22"/>
              </w:rPr>
              <w:t>ска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ра/много</w:t>
            </w:r>
            <w:r w:rsidRPr="00D02E84">
              <w:rPr>
                <w:sz w:val="22"/>
                <w:szCs w:val="22"/>
              </w:rPr>
              <w:t>функциона</w:t>
            </w:r>
            <w:r>
              <w:rPr>
                <w:sz w:val="22"/>
                <w:szCs w:val="22"/>
              </w:rPr>
              <w:t xml:space="preserve">льного устройства), </w:t>
            </w:r>
            <w:r w:rsidRPr="00D02E84">
              <w:rPr>
                <w:sz w:val="22"/>
                <w:szCs w:val="22"/>
              </w:rPr>
              <w:t>цвет</w:t>
            </w:r>
            <w:r>
              <w:rPr>
                <w:sz w:val="22"/>
                <w:szCs w:val="22"/>
              </w:rPr>
              <w:t>ность (цве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ной/черно-белый), </w:t>
            </w:r>
            <w:r w:rsidRPr="00D02E84">
              <w:rPr>
                <w:sz w:val="22"/>
                <w:szCs w:val="22"/>
              </w:rPr>
              <w:t xml:space="preserve">максимальный </w:t>
            </w:r>
          </w:p>
          <w:p w:rsidR="00B40DB6" w:rsidRPr="00D02E84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формат, </w:t>
            </w:r>
            <w:r w:rsidRPr="00D02E84">
              <w:rPr>
                <w:sz w:val="22"/>
                <w:szCs w:val="22"/>
              </w:rPr>
              <w:t xml:space="preserve">скорость </w:t>
            </w:r>
          </w:p>
          <w:p w:rsidR="00B40DB6" w:rsidRDefault="00B40DB6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  <w:r w:rsidRPr="00D02E84">
              <w:rPr>
                <w:sz w:val="22"/>
                <w:szCs w:val="22"/>
              </w:rPr>
              <w:t xml:space="preserve">ти/сканирования, </w:t>
            </w:r>
            <w:r>
              <w:rPr>
                <w:sz w:val="22"/>
                <w:szCs w:val="22"/>
              </w:rPr>
              <w:t xml:space="preserve">наличие </w:t>
            </w:r>
            <w:r w:rsidRPr="00D02E84">
              <w:rPr>
                <w:sz w:val="22"/>
                <w:szCs w:val="22"/>
              </w:rPr>
              <w:t>дополн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 xml:space="preserve">ных модулей и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фейсов (сет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вой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фейс,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ройства чтения карт </w:t>
            </w:r>
            <w:r w:rsidRPr="00D02E84">
              <w:rPr>
                <w:sz w:val="22"/>
                <w:szCs w:val="22"/>
              </w:rPr>
              <w:t>памяти и т.д.)</w:t>
            </w:r>
          </w:p>
        </w:tc>
        <w:tc>
          <w:tcPr>
            <w:tcW w:w="855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</w:tr>
      <w:tr w:rsidR="00B40DB6" w:rsidRPr="00647D6F">
        <w:trPr>
          <w:cantSplit/>
        </w:trPr>
        <w:tc>
          <w:tcPr>
            <w:tcW w:w="59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4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32.20.11</w:t>
            </w:r>
          </w:p>
        </w:tc>
        <w:tc>
          <w:tcPr>
            <w:tcW w:w="2124" w:type="dxa"/>
            <w:gridSpan w:val="2"/>
            <w:vAlign w:val="center"/>
          </w:tcPr>
          <w:p w:rsidR="00B40DB6" w:rsidRPr="00D02E84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Аппаратура</w:t>
            </w:r>
            <w:r w:rsidRPr="00D02E84">
              <w:rPr>
                <w:sz w:val="22"/>
                <w:szCs w:val="22"/>
              </w:rPr>
              <w:t>пер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 xml:space="preserve">ющая для </w:t>
            </w:r>
            <w:r w:rsidRPr="00D02E84">
              <w:rPr>
                <w:sz w:val="22"/>
                <w:szCs w:val="22"/>
              </w:rPr>
              <w:t>ради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>свя</w:t>
            </w:r>
            <w:r>
              <w:rPr>
                <w:sz w:val="22"/>
                <w:szCs w:val="22"/>
              </w:rPr>
              <w:t xml:space="preserve">зи, </w:t>
            </w:r>
            <w:r w:rsidRPr="00D02E84">
              <w:rPr>
                <w:sz w:val="22"/>
                <w:szCs w:val="22"/>
              </w:rPr>
              <w:t xml:space="preserve">радиовещания и </w:t>
            </w:r>
          </w:p>
          <w:p w:rsidR="00B40DB6" w:rsidRPr="00D02E84" w:rsidRDefault="00B40DB6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телевидения.</w:t>
            </w:r>
          </w:p>
          <w:p w:rsidR="00B40DB6" w:rsidRPr="00D02E84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B40DB6" w:rsidRDefault="00B40DB6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1987" w:type="dxa"/>
            <w:vAlign w:val="center"/>
          </w:tcPr>
          <w:p w:rsidR="00B40DB6" w:rsidRPr="00D02E84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устройства </w:t>
            </w:r>
            <w:r w:rsidRPr="00D02E84">
              <w:rPr>
                <w:sz w:val="22"/>
                <w:szCs w:val="22"/>
              </w:rPr>
              <w:t>(т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фон/смартфон), </w:t>
            </w:r>
            <w:r w:rsidRPr="00D02E84">
              <w:rPr>
                <w:sz w:val="22"/>
                <w:szCs w:val="22"/>
              </w:rPr>
              <w:t>поддер</w:t>
            </w:r>
            <w:r>
              <w:rPr>
                <w:sz w:val="22"/>
                <w:szCs w:val="22"/>
              </w:rPr>
              <w:t>живаем</w:t>
            </w:r>
            <w:r w:rsidRPr="00D02E84">
              <w:rPr>
                <w:sz w:val="22"/>
                <w:szCs w:val="22"/>
              </w:rPr>
              <w:t xml:space="preserve">ые стандарты, </w:t>
            </w:r>
          </w:p>
          <w:p w:rsidR="00B40DB6" w:rsidRPr="00D02E84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тема, время </w:t>
            </w:r>
            <w:r w:rsidRPr="00D02E84">
              <w:rPr>
                <w:sz w:val="22"/>
                <w:szCs w:val="22"/>
              </w:rPr>
              <w:t xml:space="preserve">работы, метод </w:t>
            </w:r>
            <w:r>
              <w:rPr>
                <w:sz w:val="22"/>
                <w:szCs w:val="22"/>
              </w:rPr>
              <w:t xml:space="preserve">управления </w:t>
            </w:r>
            <w:r w:rsidRPr="00D02E84">
              <w:rPr>
                <w:sz w:val="22"/>
                <w:szCs w:val="22"/>
              </w:rPr>
              <w:t>(сенсо</w:t>
            </w:r>
            <w:r>
              <w:rPr>
                <w:sz w:val="22"/>
                <w:szCs w:val="22"/>
              </w:rPr>
              <w:t>рный/ кн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почный), </w:t>
            </w:r>
            <w:r w:rsidRPr="00D02E84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>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во SIM-карт, </w:t>
            </w:r>
            <w:r w:rsidRPr="00D02E84">
              <w:rPr>
                <w:sz w:val="22"/>
                <w:szCs w:val="22"/>
              </w:rPr>
              <w:t>нал</w:t>
            </w:r>
            <w:r w:rsidRPr="00D02E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чие модулей и 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>н</w:t>
            </w:r>
            <w:r w:rsidRPr="00D02E84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>фейсов (Wi-Fi,</w:t>
            </w:r>
            <w:r w:rsidRPr="00D02E84">
              <w:rPr>
                <w:sz w:val="22"/>
                <w:szCs w:val="22"/>
              </w:rPr>
              <w:t xml:space="preserve">Bluetooth, </w:t>
            </w:r>
            <w:r>
              <w:rPr>
                <w:sz w:val="22"/>
                <w:szCs w:val="22"/>
              </w:rPr>
              <w:t xml:space="preserve">USB, GPS), </w:t>
            </w:r>
            <w:r w:rsidRPr="00D02E84">
              <w:rPr>
                <w:sz w:val="22"/>
                <w:szCs w:val="22"/>
              </w:rPr>
              <w:t xml:space="preserve">стоимость </w:t>
            </w:r>
          </w:p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годового владения </w:t>
            </w:r>
            <w:r w:rsidRPr="00D02E84">
              <w:rPr>
                <w:sz w:val="22"/>
                <w:szCs w:val="22"/>
              </w:rPr>
              <w:t>обо</w:t>
            </w:r>
            <w:r>
              <w:rPr>
                <w:sz w:val="22"/>
                <w:szCs w:val="22"/>
              </w:rPr>
              <w:t>рудование</w:t>
            </w:r>
            <w:r w:rsidRPr="00D02E84">
              <w:rPr>
                <w:sz w:val="22"/>
                <w:szCs w:val="22"/>
              </w:rPr>
              <w:t xml:space="preserve">м (включая </w:t>
            </w:r>
            <w:r>
              <w:rPr>
                <w:sz w:val="22"/>
                <w:szCs w:val="22"/>
              </w:rPr>
              <w:t xml:space="preserve">договоры </w:t>
            </w:r>
            <w:r w:rsidRPr="00D02E84">
              <w:rPr>
                <w:sz w:val="22"/>
                <w:szCs w:val="22"/>
              </w:rPr>
              <w:t>техниче</w:t>
            </w:r>
            <w:r>
              <w:rPr>
                <w:sz w:val="22"/>
                <w:szCs w:val="22"/>
              </w:rPr>
              <w:t xml:space="preserve">ской </w:t>
            </w:r>
            <w:r w:rsidRPr="00D02E84">
              <w:rPr>
                <w:sz w:val="22"/>
                <w:szCs w:val="22"/>
              </w:rPr>
              <w:t>по</w:t>
            </w:r>
            <w:r w:rsidRPr="00D02E84">
              <w:rPr>
                <w:sz w:val="22"/>
                <w:szCs w:val="22"/>
              </w:rPr>
              <w:t>д</w:t>
            </w:r>
            <w:r w:rsidRPr="00D02E84">
              <w:rPr>
                <w:sz w:val="22"/>
                <w:szCs w:val="22"/>
              </w:rPr>
              <w:t>де</w:t>
            </w:r>
            <w:r w:rsidRPr="00D02E84">
              <w:rPr>
                <w:sz w:val="22"/>
                <w:szCs w:val="22"/>
              </w:rPr>
              <w:t>р</w:t>
            </w:r>
            <w:r w:rsidRPr="00D02E84">
              <w:rPr>
                <w:sz w:val="22"/>
                <w:szCs w:val="22"/>
              </w:rPr>
              <w:t xml:space="preserve">ки,обслуживания, </w:t>
            </w:r>
            <w:r>
              <w:rPr>
                <w:sz w:val="22"/>
                <w:szCs w:val="22"/>
              </w:rPr>
              <w:t xml:space="preserve">сервисные </w:t>
            </w:r>
            <w:r w:rsidRPr="00D02E84">
              <w:rPr>
                <w:sz w:val="22"/>
                <w:szCs w:val="22"/>
              </w:rPr>
              <w:t>догов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 xml:space="preserve">ры) из </w:t>
            </w:r>
            <w:r>
              <w:rPr>
                <w:sz w:val="22"/>
                <w:szCs w:val="22"/>
              </w:rPr>
              <w:t xml:space="preserve">расчета на одного </w:t>
            </w:r>
            <w:r w:rsidRPr="00D02E84">
              <w:rPr>
                <w:sz w:val="22"/>
                <w:szCs w:val="22"/>
              </w:rPr>
              <w:t>або</w:t>
            </w:r>
            <w:r>
              <w:rPr>
                <w:sz w:val="22"/>
                <w:szCs w:val="22"/>
              </w:rPr>
              <w:t>нента (одну единицу 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фика) в </w:t>
            </w:r>
            <w:r w:rsidRPr="00D02E84">
              <w:rPr>
                <w:sz w:val="22"/>
                <w:szCs w:val="22"/>
              </w:rPr>
              <w:t xml:space="preserve">течение всего </w:t>
            </w:r>
            <w:r>
              <w:rPr>
                <w:sz w:val="22"/>
                <w:szCs w:val="22"/>
              </w:rPr>
              <w:t xml:space="preserve">срока службы, </w:t>
            </w:r>
            <w:r w:rsidRPr="00D02E84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ная </w:t>
            </w: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0DB6" w:rsidRPr="00647D6F" w:rsidRDefault="00B40DB6" w:rsidP="00DF4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тыс.</w:t>
            </w:r>
          </w:p>
        </w:tc>
        <w:tc>
          <w:tcPr>
            <w:tcW w:w="156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 тыс.</w:t>
            </w:r>
          </w:p>
        </w:tc>
        <w:tc>
          <w:tcPr>
            <w:tcW w:w="1701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</w:tr>
      <w:tr w:rsidR="00B40DB6" w:rsidRPr="00647D6F">
        <w:trPr>
          <w:cantSplit/>
        </w:trPr>
        <w:tc>
          <w:tcPr>
            <w:tcW w:w="598" w:type="dxa"/>
            <w:vMerge w:val="restart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34.10.22</w:t>
            </w:r>
          </w:p>
        </w:tc>
        <w:tc>
          <w:tcPr>
            <w:tcW w:w="2118" w:type="dxa"/>
            <w:vMerge w:val="restart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</w:t>
            </w:r>
          </w:p>
        </w:tc>
        <w:tc>
          <w:tcPr>
            <w:tcW w:w="1987" w:type="dxa"/>
            <w:vMerge w:val="restart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ля, комплектация, предельная цена</w:t>
            </w:r>
          </w:p>
        </w:tc>
        <w:tc>
          <w:tcPr>
            <w:tcW w:w="855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4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диная сила</w:t>
            </w:r>
          </w:p>
        </w:tc>
        <w:tc>
          <w:tcPr>
            <w:tcW w:w="1990" w:type="dxa"/>
            <w:gridSpan w:val="2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</w:tr>
      <w:tr w:rsidR="00B40DB6" w:rsidRPr="00647D6F">
        <w:trPr>
          <w:cantSplit/>
          <w:trHeight w:val="510"/>
        </w:trPr>
        <w:tc>
          <w:tcPr>
            <w:tcW w:w="598" w:type="dxa"/>
            <w:vMerge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не более 2 млн</w:t>
            </w: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</w:tr>
      <w:tr w:rsidR="00B40DB6" w:rsidRPr="00647D6F">
        <w:trPr>
          <w:cantSplit/>
        </w:trPr>
        <w:tc>
          <w:tcPr>
            <w:tcW w:w="59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4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34.10.30</w:t>
            </w:r>
          </w:p>
        </w:tc>
        <w:tc>
          <w:tcPr>
            <w:tcW w:w="2124" w:type="dxa"/>
            <w:gridSpan w:val="2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автотран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портные для перево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ки 10 человек и более</w:t>
            </w:r>
          </w:p>
        </w:tc>
        <w:tc>
          <w:tcPr>
            <w:tcW w:w="1987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>мощность двигат</w:t>
            </w:r>
            <w:r w:rsidRPr="002A7705">
              <w:rPr>
                <w:sz w:val="22"/>
                <w:szCs w:val="22"/>
              </w:rPr>
              <w:t>е</w:t>
            </w:r>
            <w:r w:rsidRPr="002A7705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</w:tr>
      <w:tr w:rsidR="00B40DB6" w:rsidRPr="00647D6F">
        <w:trPr>
          <w:cantSplit/>
        </w:trPr>
        <w:tc>
          <w:tcPr>
            <w:tcW w:w="59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4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34.10.41</w:t>
            </w:r>
          </w:p>
        </w:tc>
        <w:tc>
          <w:tcPr>
            <w:tcW w:w="2124" w:type="dxa"/>
            <w:gridSpan w:val="2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>Средства автотранс-портные</w:t>
            </w:r>
            <w:r>
              <w:rPr>
                <w:sz w:val="22"/>
                <w:szCs w:val="22"/>
              </w:rPr>
              <w:t xml:space="preserve"> грузовые</w:t>
            </w:r>
          </w:p>
        </w:tc>
        <w:tc>
          <w:tcPr>
            <w:tcW w:w="1987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 w:rsidRPr="000D5183">
              <w:rPr>
                <w:sz w:val="22"/>
                <w:szCs w:val="22"/>
              </w:rPr>
              <w:t>мощность двигат</w:t>
            </w:r>
            <w:r w:rsidRPr="000D5183">
              <w:rPr>
                <w:sz w:val="22"/>
                <w:szCs w:val="22"/>
              </w:rPr>
              <w:t>е</w:t>
            </w:r>
            <w:r w:rsidRPr="000D5183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</w:tr>
      <w:tr w:rsidR="00B40DB6" w:rsidRPr="00647D6F">
        <w:trPr>
          <w:cantSplit/>
        </w:trPr>
        <w:tc>
          <w:tcPr>
            <w:tcW w:w="59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4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36.11.11</w:t>
            </w:r>
          </w:p>
        </w:tc>
        <w:tc>
          <w:tcPr>
            <w:tcW w:w="2124" w:type="dxa"/>
            <w:gridSpan w:val="2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металлическим ка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касом</w:t>
            </w:r>
          </w:p>
        </w:tc>
        <w:tc>
          <w:tcPr>
            <w:tcW w:w="1987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(металл), обивочные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риалы</w:t>
            </w:r>
          </w:p>
        </w:tc>
        <w:tc>
          <w:tcPr>
            <w:tcW w:w="855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ние-кожа натурал</w:t>
            </w:r>
            <w:r w:rsidRPr="00CC7967">
              <w:rPr>
                <w:sz w:val="22"/>
                <w:szCs w:val="22"/>
              </w:rPr>
              <w:t>ь</w:t>
            </w:r>
            <w:r w:rsidRPr="00CC7967">
              <w:rPr>
                <w:sz w:val="22"/>
                <w:szCs w:val="22"/>
              </w:rPr>
              <w:t>ная; возможные значения: 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венная кожа, м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бельный (искусс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венный) мех, иску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ственная замша (микрофибра), ткань, нетканные  материалы</w:t>
            </w: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значе</w:t>
            </w:r>
            <w:r>
              <w:rPr>
                <w:sz w:val="22"/>
                <w:szCs w:val="22"/>
              </w:rPr>
              <w:t>ние-кожа натуральная; воз</w:t>
            </w:r>
            <w:r w:rsidRPr="00CC7967">
              <w:rPr>
                <w:sz w:val="22"/>
                <w:szCs w:val="22"/>
              </w:rPr>
              <w:t>можные зна-чения: ис</w:t>
            </w:r>
            <w:r>
              <w:rPr>
                <w:sz w:val="22"/>
                <w:szCs w:val="22"/>
              </w:rPr>
              <w:t>кус-ственная ко</w:t>
            </w:r>
            <w:r w:rsidRPr="00CC7967">
              <w:rPr>
                <w:sz w:val="22"/>
                <w:szCs w:val="22"/>
              </w:rPr>
              <w:t>жа, меб</w:t>
            </w:r>
            <w:r>
              <w:rPr>
                <w:sz w:val="22"/>
                <w:szCs w:val="22"/>
              </w:rPr>
              <w:t>ель</w:t>
            </w:r>
            <w:r w:rsidRPr="00CC7967">
              <w:rPr>
                <w:sz w:val="22"/>
                <w:szCs w:val="22"/>
              </w:rPr>
              <w:t>ный (и</w:t>
            </w:r>
            <w:r w:rsidRPr="00CC796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</w:t>
            </w:r>
            <w:r w:rsidRPr="00CC7967">
              <w:rPr>
                <w:sz w:val="22"/>
                <w:szCs w:val="22"/>
              </w:rPr>
              <w:t>ственный) мех, искус-ственная зам-ша(микрофибра), ткань, не-тканные мат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6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значение-искусственная кожа; возмо</w:t>
            </w:r>
            <w:r w:rsidRPr="00CC7967">
              <w:rPr>
                <w:sz w:val="22"/>
                <w:szCs w:val="22"/>
              </w:rPr>
              <w:t>ж</w:t>
            </w:r>
            <w:r w:rsidRPr="00CC7967">
              <w:rPr>
                <w:sz w:val="22"/>
                <w:szCs w:val="22"/>
              </w:rPr>
              <w:t>ные значения: мебельный (и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кусственный) мех, 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венная замша (микрофибра), ткань, нетка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 материалы</w:t>
            </w:r>
          </w:p>
        </w:tc>
        <w:tc>
          <w:tcPr>
            <w:tcW w:w="1701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чение-ткань; возможные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чения: не</w:t>
            </w:r>
            <w:r w:rsidRPr="00CC7967">
              <w:rPr>
                <w:sz w:val="22"/>
                <w:szCs w:val="22"/>
              </w:rPr>
              <w:t>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 ма</w:t>
            </w:r>
            <w:r>
              <w:rPr>
                <w:sz w:val="22"/>
                <w:szCs w:val="22"/>
              </w:rPr>
              <w:t>те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>ноезна-чение-ткань; воз</w:t>
            </w:r>
            <w:r>
              <w:rPr>
                <w:sz w:val="22"/>
                <w:szCs w:val="22"/>
              </w:rPr>
              <w:t>мож</w:t>
            </w:r>
            <w:r w:rsidRPr="00CC7967">
              <w:rPr>
                <w:sz w:val="22"/>
                <w:szCs w:val="22"/>
              </w:rPr>
              <w:t>ные зна-чения: не</w:t>
            </w:r>
            <w:r>
              <w:rPr>
                <w:sz w:val="22"/>
                <w:szCs w:val="22"/>
              </w:rPr>
              <w:t>ткан-ные ма</w:t>
            </w:r>
            <w:r w:rsidRPr="00CC7967">
              <w:rPr>
                <w:sz w:val="22"/>
                <w:szCs w:val="22"/>
              </w:rPr>
              <w:t>териалы</w:t>
            </w:r>
          </w:p>
        </w:tc>
      </w:tr>
      <w:tr w:rsidR="00B40DB6" w:rsidRPr="00647D6F">
        <w:trPr>
          <w:cantSplit/>
        </w:trPr>
        <w:tc>
          <w:tcPr>
            <w:tcW w:w="59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4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36.11.12</w:t>
            </w:r>
          </w:p>
        </w:tc>
        <w:tc>
          <w:tcPr>
            <w:tcW w:w="2124" w:type="dxa"/>
            <w:gridSpan w:val="2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987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>ное зна</w:t>
            </w:r>
            <w:r>
              <w:rPr>
                <w:sz w:val="22"/>
                <w:szCs w:val="22"/>
              </w:rPr>
              <w:t>че-ние – массив древе-сины «ценных» по-род (твер</w:t>
            </w:r>
            <w:r w:rsidRPr="00CC7967">
              <w:rPr>
                <w:sz w:val="22"/>
                <w:szCs w:val="22"/>
              </w:rPr>
              <w:t>долист</w:t>
            </w:r>
            <w:r>
              <w:rPr>
                <w:sz w:val="22"/>
                <w:szCs w:val="22"/>
              </w:rPr>
              <w:t>вен-ных и тро</w:t>
            </w:r>
            <w:r w:rsidRPr="00CC7967">
              <w:rPr>
                <w:sz w:val="22"/>
                <w:szCs w:val="22"/>
              </w:rPr>
              <w:t>пических); воз</w:t>
            </w:r>
            <w:r>
              <w:rPr>
                <w:sz w:val="22"/>
                <w:szCs w:val="22"/>
              </w:rPr>
              <w:t>можные зна</w:t>
            </w:r>
            <w:r w:rsidRPr="00CC7967">
              <w:rPr>
                <w:sz w:val="22"/>
                <w:szCs w:val="22"/>
              </w:rPr>
              <w:t>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ния: древесина хвой</w:t>
            </w:r>
            <w:r>
              <w:rPr>
                <w:sz w:val="22"/>
                <w:szCs w:val="22"/>
              </w:rPr>
              <w:t>ных и мягко-листвен</w:t>
            </w:r>
            <w:r w:rsidRPr="00CC7967">
              <w:rPr>
                <w:sz w:val="22"/>
                <w:szCs w:val="22"/>
              </w:rPr>
              <w:t>ных пород: береза, лист</w:t>
            </w:r>
            <w:r>
              <w:rPr>
                <w:sz w:val="22"/>
                <w:szCs w:val="22"/>
              </w:rPr>
              <w:t>венн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ца, сос</w:t>
            </w:r>
            <w:r w:rsidRPr="00CC7967">
              <w:rPr>
                <w:sz w:val="22"/>
                <w:szCs w:val="22"/>
              </w:rPr>
              <w:t>на, ель</w:t>
            </w: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ние-</w:t>
            </w:r>
            <w:r w:rsidRPr="00CC7967">
              <w:rPr>
                <w:sz w:val="22"/>
                <w:szCs w:val="22"/>
              </w:rPr>
              <w:t>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 пород: береза, лиственница, сосна, ель</w:t>
            </w:r>
          </w:p>
        </w:tc>
        <w:tc>
          <w:tcPr>
            <w:tcW w:w="156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чение-</w:t>
            </w:r>
            <w:r w:rsidRPr="00CC7967">
              <w:rPr>
                <w:sz w:val="22"/>
                <w:szCs w:val="22"/>
              </w:rPr>
              <w:t>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колиственных пород: береза, лиственни</w:t>
            </w:r>
            <w:r w:rsidRPr="00CC7967">
              <w:rPr>
                <w:sz w:val="22"/>
                <w:szCs w:val="22"/>
              </w:rPr>
              <w:t>ца, сосна, ель</w:t>
            </w:r>
          </w:p>
        </w:tc>
        <w:tc>
          <w:tcPr>
            <w:tcW w:w="1701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 пород: береза, лиственница, сосна, ель</w:t>
            </w: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лист</w:t>
            </w:r>
            <w:r w:rsidRPr="00CC7967">
              <w:rPr>
                <w:sz w:val="22"/>
                <w:szCs w:val="22"/>
              </w:rPr>
              <w:t>венных пород: береза, лиственница, сосна, ель</w:t>
            </w:r>
          </w:p>
        </w:tc>
      </w:tr>
      <w:tr w:rsidR="00B40DB6" w:rsidRPr="00647D6F">
        <w:trPr>
          <w:cantSplit/>
        </w:trPr>
        <w:tc>
          <w:tcPr>
            <w:tcW w:w="59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обивочные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риалы</w:t>
            </w:r>
          </w:p>
        </w:tc>
        <w:tc>
          <w:tcPr>
            <w:tcW w:w="855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кожа нату</w:t>
            </w:r>
            <w:r w:rsidRPr="0007143A">
              <w:rPr>
                <w:sz w:val="22"/>
                <w:szCs w:val="22"/>
              </w:rPr>
              <w:t>ральная;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ная кожа, мебел</w:t>
            </w:r>
            <w:r w:rsidRPr="0007143A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ный </w:t>
            </w:r>
            <w:r w:rsidRPr="0007143A">
              <w:rPr>
                <w:sz w:val="22"/>
                <w:szCs w:val="22"/>
              </w:rPr>
              <w:t>(искусстве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нный) мех, </w:t>
            </w:r>
            <w:r w:rsidRPr="0007143A">
              <w:rPr>
                <w:sz w:val="22"/>
                <w:szCs w:val="22"/>
              </w:rPr>
              <w:t>искус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</w:t>
            </w:r>
            <w:r w:rsidRPr="0007143A">
              <w:rPr>
                <w:sz w:val="22"/>
                <w:szCs w:val="22"/>
              </w:rPr>
              <w:t xml:space="preserve">ная замша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(микро</w:t>
            </w:r>
            <w:r>
              <w:rPr>
                <w:sz w:val="22"/>
                <w:szCs w:val="22"/>
              </w:rPr>
              <w:t xml:space="preserve">фибра), ткань, </w:t>
            </w:r>
            <w:r w:rsidRPr="0007143A">
              <w:rPr>
                <w:sz w:val="22"/>
                <w:szCs w:val="22"/>
              </w:rPr>
              <w:t>нетканые</w:t>
            </w:r>
          </w:p>
          <w:p w:rsidR="00B40DB6" w:rsidRPr="00647D6F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59" w:type="dxa"/>
            <w:vAlign w:val="center"/>
          </w:tcPr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искусственна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я кожа;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(искусственн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ый) мех,   и</w:t>
            </w:r>
            <w:r w:rsidRPr="0007143A">
              <w:rPr>
                <w:sz w:val="22"/>
                <w:szCs w:val="22"/>
              </w:rPr>
              <w:t>с</w:t>
            </w:r>
            <w:r w:rsidRPr="0007143A">
              <w:rPr>
                <w:sz w:val="22"/>
                <w:szCs w:val="22"/>
              </w:rPr>
              <w:t>кусственна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я замша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(микрофибра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), ткань,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B40DB6" w:rsidRPr="00647D6F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60" w:type="dxa"/>
            <w:vAlign w:val="center"/>
          </w:tcPr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</w:t>
            </w:r>
            <w:r w:rsidRPr="0007143A">
              <w:rPr>
                <w:sz w:val="22"/>
                <w:szCs w:val="22"/>
              </w:rPr>
              <w:t>ная кожа;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(искусстве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нный) мех,  и</w:t>
            </w:r>
            <w:r w:rsidRPr="0007143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кусственная замша </w:t>
            </w:r>
            <w:r w:rsidRPr="0007143A">
              <w:rPr>
                <w:sz w:val="22"/>
                <w:szCs w:val="22"/>
              </w:rPr>
              <w:t>(микр</w:t>
            </w:r>
            <w:r w:rsidRPr="0007143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фиб</w:t>
            </w:r>
            <w:r w:rsidRPr="0007143A">
              <w:rPr>
                <w:sz w:val="22"/>
                <w:szCs w:val="22"/>
              </w:rPr>
              <w:t xml:space="preserve">ра), ткань,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B40DB6" w:rsidRPr="00647D6F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vAlign w:val="center"/>
          </w:tcPr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- ткань;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возможное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значение: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B40DB6" w:rsidRPr="00647D6F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</w:t>
            </w:r>
          </w:p>
        </w:tc>
        <w:tc>
          <w:tcPr>
            <w:tcW w:w="1559" w:type="dxa"/>
            <w:vAlign w:val="center"/>
          </w:tcPr>
          <w:p w:rsidR="00B40DB6" w:rsidRPr="0007143A" w:rsidRDefault="00B40DB6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ткань;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B40DB6" w:rsidRPr="00647D6F" w:rsidRDefault="00B40DB6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</w:t>
            </w:r>
            <w:r w:rsidRPr="0007143A">
              <w:rPr>
                <w:sz w:val="22"/>
                <w:szCs w:val="22"/>
              </w:rPr>
              <w:t>лы</w:t>
            </w:r>
          </w:p>
        </w:tc>
      </w:tr>
      <w:tr w:rsidR="00B40DB6" w:rsidRPr="00647D6F">
        <w:trPr>
          <w:cantSplit/>
        </w:trPr>
        <w:tc>
          <w:tcPr>
            <w:tcW w:w="59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4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36.12.11</w:t>
            </w:r>
          </w:p>
        </w:tc>
        <w:tc>
          <w:tcPr>
            <w:tcW w:w="2124" w:type="dxa"/>
            <w:gridSpan w:val="2"/>
            <w:vAlign w:val="center"/>
          </w:tcPr>
          <w:p w:rsidR="00B40DB6" w:rsidRPr="00A70EB8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B40DB6" w:rsidRPr="00A70EB8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металлическая </w:t>
            </w:r>
          </w:p>
          <w:p w:rsidR="00B40DB6" w:rsidRPr="00A70EB8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для офисов, </w:t>
            </w:r>
          </w:p>
          <w:p w:rsidR="00B40DB6" w:rsidRPr="00A70EB8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административны</w:t>
            </w:r>
          </w:p>
          <w:p w:rsidR="00B40DB6" w:rsidRPr="00A70EB8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х помещений, </w:t>
            </w:r>
          </w:p>
          <w:p w:rsidR="00B40DB6" w:rsidRPr="00A70EB8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B40DB6" w:rsidRPr="00A70EB8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B40DB6" w:rsidRPr="00A70EB8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B40DB6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культуры и т.п</w:t>
            </w:r>
          </w:p>
        </w:tc>
        <w:tc>
          <w:tcPr>
            <w:tcW w:w="1987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855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</w:tr>
      <w:tr w:rsidR="00B40DB6" w:rsidRPr="00647D6F">
        <w:trPr>
          <w:cantSplit/>
        </w:trPr>
        <w:tc>
          <w:tcPr>
            <w:tcW w:w="59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48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36.12.12</w:t>
            </w:r>
          </w:p>
        </w:tc>
        <w:tc>
          <w:tcPr>
            <w:tcW w:w="2124" w:type="dxa"/>
            <w:gridSpan w:val="2"/>
            <w:vAlign w:val="center"/>
          </w:tcPr>
          <w:p w:rsidR="00B40DB6" w:rsidRPr="00A70EB8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B40DB6" w:rsidRPr="00A70EB8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деревянная для </w:t>
            </w:r>
          </w:p>
          <w:p w:rsidR="00B40DB6" w:rsidRPr="00A70EB8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офисов, </w:t>
            </w:r>
          </w:p>
          <w:p w:rsidR="00B40DB6" w:rsidRPr="00A70EB8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административны</w:t>
            </w:r>
          </w:p>
          <w:p w:rsidR="00B40DB6" w:rsidRPr="00A70EB8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х помещений, </w:t>
            </w:r>
          </w:p>
          <w:p w:rsidR="00B40DB6" w:rsidRPr="00A70EB8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B40DB6" w:rsidRPr="00A70EB8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B40DB6" w:rsidRPr="00A70EB8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B40DB6" w:rsidRDefault="00B40DB6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культуры и т.п.</w:t>
            </w:r>
          </w:p>
        </w:tc>
        <w:tc>
          <w:tcPr>
            <w:tcW w:w="1987" w:type="dxa"/>
            <w:vAlign w:val="center"/>
          </w:tcPr>
          <w:p w:rsidR="00B40DB6" w:rsidRDefault="00B40DB6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B40DB6" w:rsidRPr="00647D6F" w:rsidRDefault="00B40DB6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ное </w:t>
            </w:r>
            <w:r w:rsidRPr="0007143A">
              <w:rPr>
                <w:sz w:val="22"/>
                <w:szCs w:val="22"/>
              </w:rPr>
              <w:t>знач</w:t>
            </w:r>
            <w:r w:rsidRPr="0007143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-</w:t>
            </w:r>
            <w:r w:rsidRPr="0007143A">
              <w:rPr>
                <w:sz w:val="22"/>
                <w:szCs w:val="22"/>
              </w:rPr>
              <w:t xml:space="preserve">массив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ны </w:t>
            </w:r>
            <w:r w:rsidRPr="0007143A">
              <w:rPr>
                <w:sz w:val="22"/>
                <w:szCs w:val="22"/>
              </w:rPr>
              <w:t>"це</w:t>
            </w:r>
            <w:r w:rsidRPr="0007143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ных" пород </w:t>
            </w:r>
            <w:r w:rsidRPr="0007143A">
              <w:rPr>
                <w:sz w:val="22"/>
                <w:szCs w:val="22"/>
              </w:rPr>
              <w:t>(твердо-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листвен</w:t>
            </w:r>
            <w:r>
              <w:rPr>
                <w:sz w:val="22"/>
                <w:szCs w:val="22"/>
              </w:rPr>
              <w:t>ны</w:t>
            </w:r>
            <w:r w:rsidRPr="0007143A">
              <w:rPr>
                <w:sz w:val="22"/>
                <w:szCs w:val="22"/>
              </w:rPr>
              <w:t>х и тр</w:t>
            </w:r>
            <w:r w:rsidRPr="0007143A">
              <w:rPr>
                <w:sz w:val="22"/>
                <w:szCs w:val="22"/>
              </w:rPr>
              <w:t>о</w:t>
            </w:r>
            <w:r w:rsidRPr="0007143A">
              <w:rPr>
                <w:sz w:val="22"/>
                <w:szCs w:val="22"/>
              </w:rPr>
              <w:t>пиче</w:t>
            </w:r>
            <w:r>
              <w:rPr>
                <w:sz w:val="22"/>
                <w:szCs w:val="22"/>
              </w:rPr>
              <w:t xml:space="preserve">ских); </w:t>
            </w:r>
            <w:r w:rsidRPr="0007143A">
              <w:rPr>
                <w:sz w:val="22"/>
                <w:szCs w:val="22"/>
              </w:rPr>
              <w:t>возмо</w:t>
            </w:r>
            <w:r w:rsidRPr="0007143A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ные </w:t>
            </w: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B40DB6" w:rsidRPr="00647D6F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на хвойных и </w:t>
            </w:r>
            <w:r w:rsidRPr="0007143A">
              <w:rPr>
                <w:sz w:val="22"/>
                <w:szCs w:val="22"/>
              </w:rPr>
              <w:t>мягколиственных пород</w:t>
            </w:r>
          </w:p>
        </w:tc>
        <w:tc>
          <w:tcPr>
            <w:tcW w:w="1559" w:type="dxa"/>
            <w:vAlign w:val="center"/>
          </w:tcPr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мягколистве</w:t>
            </w:r>
          </w:p>
          <w:p w:rsidR="00B40DB6" w:rsidRPr="00647D6F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нных пород</w:t>
            </w:r>
          </w:p>
        </w:tc>
        <w:tc>
          <w:tcPr>
            <w:tcW w:w="1560" w:type="dxa"/>
            <w:vAlign w:val="center"/>
          </w:tcPr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енных</w:t>
            </w:r>
          </w:p>
          <w:p w:rsidR="00B40DB6" w:rsidRPr="00647D6F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пород</w:t>
            </w:r>
          </w:p>
        </w:tc>
        <w:tc>
          <w:tcPr>
            <w:tcW w:w="1701" w:type="dxa"/>
            <w:vAlign w:val="center"/>
          </w:tcPr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B40DB6" w:rsidRPr="00647D6F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мягколистве</w:t>
            </w:r>
            <w:r w:rsidRPr="0007143A">
              <w:rPr>
                <w:sz w:val="22"/>
                <w:szCs w:val="22"/>
              </w:rPr>
              <w:t>н</w:t>
            </w:r>
            <w:r w:rsidRPr="0007143A">
              <w:rPr>
                <w:sz w:val="22"/>
                <w:szCs w:val="22"/>
              </w:rPr>
              <w:t>ных пород</w:t>
            </w:r>
          </w:p>
        </w:tc>
        <w:tc>
          <w:tcPr>
            <w:tcW w:w="1559" w:type="dxa"/>
            <w:vAlign w:val="center"/>
          </w:tcPr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хвойных и </w:t>
            </w:r>
          </w:p>
          <w:p w:rsidR="00B40DB6" w:rsidRPr="0007143A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мягколистве</w:t>
            </w:r>
          </w:p>
          <w:p w:rsidR="00B40DB6" w:rsidRPr="00647D6F" w:rsidRDefault="00B40DB6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нных пород</w:t>
            </w:r>
          </w:p>
        </w:tc>
      </w:tr>
    </w:tbl>
    <w:p w:rsidR="00B40DB6" w:rsidRPr="002B5323" w:rsidRDefault="00B40DB6" w:rsidP="002B5323">
      <w:pPr>
        <w:rPr>
          <w:sz w:val="22"/>
          <w:szCs w:val="22"/>
        </w:rPr>
        <w:sectPr w:rsidR="00B40DB6" w:rsidRPr="002B5323" w:rsidSect="008C2719">
          <w:pgSz w:w="16838" w:h="11906" w:orient="landscape" w:code="9"/>
          <w:pgMar w:top="899" w:right="964" w:bottom="567" w:left="964" w:header="397" w:footer="397" w:gutter="0"/>
          <w:cols w:space="720"/>
          <w:titlePg/>
          <w:docGrid w:linePitch="272"/>
        </w:sectPr>
      </w:pPr>
    </w:p>
    <w:p w:rsidR="00B40DB6" w:rsidRPr="006131FA" w:rsidRDefault="00B40DB6" w:rsidP="00A70EB8">
      <w:pPr>
        <w:tabs>
          <w:tab w:val="left" w:pos="2925"/>
        </w:tabs>
        <w:rPr>
          <w:sz w:val="22"/>
          <w:szCs w:val="22"/>
        </w:rPr>
      </w:pPr>
    </w:p>
    <w:sectPr w:rsidR="00B40DB6" w:rsidRPr="006131FA" w:rsidSect="0011552F">
      <w:pgSz w:w="11906" w:h="16838" w:code="9"/>
      <w:pgMar w:top="964" w:right="567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B6" w:rsidRDefault="00B40DB6" w:rsidP="0036406B">
      <w:r>
        <w:separator/>
      </w:r>
    </w:p>
  </w:endnote>
  <w:endnote w:type="continuationSeparator" w:id="0">
    <w:p w:rsidR="00B40DB6" w:rsidRDefault="00B40DB6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B6" w:rsidRDefault="00B40DB6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B40DB6" w:rsidRDefault="00B40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B6" w:rsidRDefault="00B40DB6" w:rsidP="0036406B">
      <w:r>
        <w:separator/>
      </w:r>
    </w:p>
  </w:footnote>
  <w:footnote w:type="continuationSeparator" w:id="0">
    <w:p w:rsidR="00B40DB6" w:rsidRDefault="00B40DB6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26604D8"/>
    <w:multiLevelType w:val="hybridMultilevel"/>
    <w:tmpl w:val="EE8632F6"/>
    <w:lvl w:ilvl="0" w:tplc="E10039E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8FB"/>
    <w:rsid w:val="000063F7"/>
    <w:rsid w:val="00007871"/>
    <w:rsid w:val="000145D0"/>
    <w:rsid w:val="00034831"/>
    <w:rsid w:val="00040F07"/>
    <w:rsid w:val="00044D52"/>
    <w:rsid w:val="00051A0E"/>
    <w:rsid w:val="00053670"/>
    <w:rsid w:val="00053E14"/>
    <w:rsid w:val="00053FC4"/>
    <w:rsid w:val="00070007"/>
    <w:rsid w:val="0007142F"/>
    <w:rsid w:val="0007143A"/>
    <w:rsid w:val="00094E2B"/>
    <w:rsid w:val="0009695D"/>
    <w:rsid w:val="000A33DC"/>
    <w:rsid w:val="000A4E81"/>
    <w:rsid w:val="000B765F"/>
    <w:rsid w:val="000C3FE1"/>
    <w:rsid w:val="000D5183"/>
    <w:rsid w:val="000D6ADF"/>
    <w:rsid w:val="000E41B5"/>
    <w:rsid w:val="000E4F0A"/>
    <w:rsid w:val="000F0B1A"/>
    <w:rsid w:val="000F2381"/>
    <w:rsid w:val="00101337"/>
    <w:rsid w:val="00102E79"/>
    <w:rsid w:val="0010668F"/>
    <w:rsid w:val="001130CC"/>
    <w:rsid w:val="001151A0"/>
    <w:rsid w:val="001153B1"/>
    <w:rsid w:val="0011552F"/>
    <w:rsid w:val="00135CE6"/>
    <w:rsid w:val="00135E1E"/>
    <w:rsid w:val="001407BA"/>
    <w:rsid w:val="00147911"/>
    <w:rsid w:val="00184510"/>
    <w:rsid w:val="0019324F"/>
    <w:rsid w:val="001942F2"/>
    <w:rsid w:val="001A073F"/>
    <w:rsid w:val="001A6E9B"/>
    <w:rsid w:val="001C2839"/>
    <w:rsid w:val="001D5F6E"/>
    <w:rsid w:val="001E15FA"/>
    <w:rsid w:val="001E1811"/>
    <w:rsid w:val="001F12E3"/>
    <w:rsid w:val="0020346D"/>
    <w:rsid w:val="00210426"/>
    <w:rsid w:val="00247625"/>
    <w:rsid w:val="0025092E"/>
    <w:rsid w:val="00251042"/>
    <w:rsid w:val="00253F0F"/>
    <w:rsid w:val="00254E43"/>
    <w:rsid w:val="00263592"/>
    <w:rsid w:val="0027147A"/>
    <w:rsid w:val="00272BD8"/>
    <w:rsid w:val="0027360A"/>
    <w:rsid w:val="00275746"/>
    <w:rsid w:val="002823F1"/>
    <w:rsid w:val="002826FB"/>
    <w:rsid w:val="00284978"/>
    <w:rsid w:val="00292E23"/>
    <w:rsid w:val="002A0FD6"/>
    <w:rsid w:val="002A4FFC"/>
    <w:rsid w:val="002A6075"/>
    <w:rsid w:val="002A7705"/>
    <w:rsid w:val="002B5323"/>
    <w:rsid w:val="002C17B3"/>
    <w:rsid w:val="002C51B7"/>
    <w:rsid w:val="002C737B"/>
    <w:rsid w:val="0030203A"/>
    <w:rsid w:val="003142AD"/>
    <w:rsid w:val="00315E84"/>
    <w:rsid w:val="00317E7C"/>
    <w:rsid w:val="00322EE7"/>
    <w:rsid w:val="00323794"/>
    <w:rsid w:val="00323D25"/>
    <w:rsid w:val="00325A4B"/>
    <w:rsid w:val="0032640C"/>
    <w:rsid w:val="00335CBF"/>
    <w:rsid w:val="00341C91"/>
    <w:rsid w:val="00355F6F"/>
    <w:rsid w:val="0036253B"/>
    <w:rsid w:val="0036406B"/>
    <w:rsid w:val="00365D32"/>
    <w:rsid w:val="00377191"/>
    <w:rsid w:val="00392A68"/>
    <w:rsid w:val="003A3D1C"/>
    <w:rsid w:val="003B0D84"/>
    <w:rsid w:val="003B5F60"/>
    <w:rsid w:val="003C3591"/>
    <w:rsid w:val="003C6E69"/>
    <w:rsid w:val="003C7FE7"/>
    <w:rsid w:val="003D0A0B"/>
    <w:rsid w:val="003D422A"/>
    <w:rsid w:val="003D5E10"/>
    <w:rsid w:val="003D6DED"/>
    <w:rsid w:val="003E0BB4"/>
    <w:rsid w:val="00405A80"/>
    <w:rsid w:val="00405C36"/>
    <w:rsid w:val="00411BDC"/>
    <w:rsid w:val="00413969"/>
    <w:rsid w:val="004153A0"/>
    <w:rsid w:val="00421012"/>
    <w:rsid w:val="00426071"/>
    <w:rsid w:val="00426F3B"/>
    <w:rsid w:val="0043408D"/>
    <w:rsid w:val="004342A5"/>
    <w:rsid w:val="004420FE"/>
    <w:rsid w:val="004961DD"/>
    <w:rsid w:val="004B2D52"/>
    <w:rsid w:val="004B6E97"/>
    <w:rsid w:val="004C56B4"/>
    <w:rsid w:val="004D1B65"/>
    <w:rsid w:val="004D73C1"/>
    <w:rsid w:val="004F0211"/>
    <w:rsid w:val="00501F26"/>
    <w:rsid w:val="00503C51"/>
    <w:rsid w:val="00503DC3"/>
    <w:rsid w:val="00511B19"/>
    <w:rsid w:val="00512426"/>
    <w:rsid w:val="0051553B"/>
    <w:rsid w:val="00515CA8"/>
    <w:rsid w:val="00527005"/>
    <w:rsid w:val="005273FF"/>
    <w:rsid w:val="0053414E"/>
    <w:rsid w:val="005445D8"/>
    <w:rsid w:val="00546413"/>
    <w:rsid w:val="00564037"/>
    <w:rsid w:val="00565D2E"/>
    <w:rsid w:val="005678AA"/>
    <w:rsid w:val="00580CE5"/>
    <w:rsid w:val="005B1617"/>
    <w:rsid w:val="005C6D49"/>
    <w:rsid w:val="005D3D3B"/>
    <w:rsid w:val="005D5F92"/>
    <w:rsid w:val="005D7E48"/>
    <w:rsid w:val="005E0F87"/>
    <w:rsid w:val="005E1604"/>
    <w:rsid w:val="005E4135"/>
    <w:rsid w:val="005E5F69"/>
    <w:rsid w:val="006029BB"/>
    <w:rsid w:val="00605B20"/>
    <w:rsid w:val="00606A53"/>
    <w:rsid w:val="00607572"/>
    <w:rsid w:val="006131FA"/>
    <w:rsid w:val="00623FC6"/>
    <w:rsid w:val="00636D9A"/>
    <w:rsid w:val="006426C0"/>
    <w:rsid w:val="006438B6"/>
    <w:rsid w:val="0064774A"/>
    <w:rsid w:val="00647D6F"/>
    <w:rsid w:val="00654D34"/>
    <w:rsid w:val="0066382C"/>
    <w:rsid w:val="006761C8"/>
    <w:rsid w:val="0068241C"/>
    <w:rsid w:val="00686B6E"/>
    <w:rsid w:val="006909B2"/>
    <w:rsid w:val="006A411B"/>
    <w:rsid w:val="006A5A46"/>
    <w:rsid w:val="006B01F9"/>
    <w:rsid w:val="006B1AB2"/>
    <w:rsid w:val="006C0785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2737"/>
    <w:rsid w:val="0072383D"/>
    <w:rsid w:val="00730AF0"/>
    <w:rsid w:val="00746FCF"/>
    <w:rsid w:val="00747CEA"/>
    <w:rsid w:val="00767CD0"/>
    <w:rsid w:val="0077752A"/>
    <w:rsid w:val="00783BB7"/>
    <w:rsid w:val="00790FE5"/>
    <w:rsid w:val="007922B8"/>
    <w:rsid w:val="007A05C6"/>
    <w:rsid w:val="007A25CB"/>
    <w:rsid w:val="007A6720"/>
    <w:rsid w:val="007B26FF"/>
    <w:rsid w:val="007B5B67"/>
    <w:rsid w:val="007B7B4D"/>
    <w:rsid w:val="007C6F17"/>
    <w:rsid w:val="007D0085"/>
    <w:rsid w:val="007D1A14"/>
    <w:rsid w:val="007D1D30"/>
    <w:rsid w:val="007D219A"/>
    <w:rsid w:val="007D71AC"/>
    <w:rsid w:val="007E6443"/>
    <w:rsid w:val="0080359B"/>
    <w:rsid w:val="00804872"/>
    <w:rsid w:val="00822BBD"/>
    <w:rsid w:val="0083573B"/>
    <w:rsid w:val="00840546"/>
    <w:rsid w:val="0084387D"/>
    <w:rsid w:val="00844021"/>
    <w:rsid w:val="00852591"/>
    <w:rsid w:val="00854327"/>
    <w:rsid w:val="00857576"/>
    <w:rsid w:val="00872A4E"/>
    <w:rsid w:val="00874BB8"/>
    <w:rsid w:val="008760F6"/>
    <w:rsid w:val="008800EE"/>
    <w:rsid w:val="0088177D"/>
    <w:rsid w:val="00886D57"/>
    <w:rsid w:val="00887473"/>
    <w:rsid w:val="008934D2"/>
    <w:rsid w:val="008A2AC2"/>
    <w:rsid w:val="008A596E"/>
    <w:rsid w:val="008C212C"/>
    <w:rsid w:val="008C2719"/>
    <w:rsid w:val="008C4E32"/>
    <w:rsid w:val="008C7C9D"/>
    <w:rsid w:val="008D69CC"/>
    <w:rsid w:val="008D7630"/>
    <w:rsid w:val="008E112C"/>
    <w:rsid w:val="008F4169"/>
    <w:rsid w:val="00901994"/>
    <w:rsid w:val="009056D8"/>
    <w:rsid w:val="00911170"/>
    <w:rsid w:val="00911966"/>
    <w:rsid w:val="0091238F"/>
    <w:rsid w:val="009217E6"/>
    <w:rsid w:val="00925762"/>
    <w:rsid w:val="00937735"/>
    <w:rsid w:val="00942123"/>
    <w:rsid w:val="00966661"/>
    <w:rsid w:val="0096751E"/>
    <w:rsid w:val="0096763C"/>
    <w:rsid w:val="00970DB5"/>
    <w:rsid w:val="0097221D"/>
    <w:rsid w:val="00981925"/>
    <w:rsid w:val="009830F8"/>
    <w:rsid w:val="00986D14"/>
    <w:rsid w:val="0099166D"/>
    <w:rsid w:val="00991CFE"/>
    <w:rsid w:val="009932D9"/>
    <w:rsid w:val="0099724C"/>
    <w:rsid w:val="009A43EA"/>
    <w:rsid w:val="009A7612"/>
    <w:rsid w:val="009B40DC"/>
    <w:rsid w:val="009B76F4"/>
    <w:rsid w:val="009B780F"/>
    <w:rsid w:val="009C115A"/>
    <w:rsid w:val="009C47AB"/>
    <w:rsid w:val="009C7778"/>
    <w:rsid w:val="009E785E"/>
    <w:rsid w:val="009F1E07"/>
    <w:rsid w:val="009F3FED"/>
    <w:rsid w:val="00A102CF"/>
    <w:rsid w:val="00A25B95"/>
    <w:rsid w:val="00A25BEB"/>
    <w:rsid w:val="00A54CE4"/>
    <w:rsid w:val="00A56A09"/>
    <w:rsid w:val="00A65E6D"/>
    <w:rsid w:val="00A663D8"/>
    <w:rsid w:val="00A709AE"/>
    <w:rsid w:val="00A70EB8"/>
    <w:rsid w:val="00A71A66"/>
    <w:rsid w:val="00A84B72"/>
    <w:rsid w:val="00A92DA1"/>
    <w:rsid w:val="00AA57C1"/>
    <w:rsid w:val="00AC1F78"/>
    <w:rsid w:val="00AC7BAF"/>
    <w:rsid w:val="00AD09E0"/>
    <w:rsid w:val="00AD0F1E"/>
    <w:rsid w:val="00AE3ECB"/>
    <w:rsid w:val="00B03268"/>
    <w:rsid w:val="00B15F4C"/>
    <w:rsid w:val="00B2652D"/>
    <w:rsid w:val="00B26814"/>
    <w:rsid w:val="00B27569"/>
    <w:rsid w:val="00B31500"/>
    <w:rsid w:val="00B31DDA"/>
    <w:rsid w:val="00B35FEF"/>
    <w:rsid w:val="00B40DB6"/>
    <w:rsid w:val="00B425A1"/>
    <w:rsid w:val="00B4491C"/>
    <w:rsid w:val="00B44FED"/>
    <w:rsid w:val="00B53367"/>
    <w:rsid w:val="00B56BA9"/>
    <w:rsid w:val="00B64CEE"/>
    <w:rsid w:val="00B84075"/>
    <w:rsid w:val="00B85C51"/>
    <w:rsid w:val="00BA47CE"/>
    <w:rsid w:val="00BB2EB0"/>
    <w:rsid w:val="00BD5D92"/>
    <w:rsid w:val="00BE2FB1"/>
    <w:rsid w:val="00BF1096"/>
    <w:rsid w:val="00C028EE"/>
    <w:rsid w:val="00C134A7"/>
    <w:rsid w:val="00C2385D"/>
    <w:rsid w:val="00C378A0"/>
    <w:rsid w:val="00C43C20"/>
    <w:rsid w:val="00C4629F"/>
    <w:rsid w:val="00C63B74"/>
    <w:rsid w:val="00C6751E"/>
    <w:rsid w:val="00C707F7"/>
    <w:rsid w:val="00C81A0B"/>
    <w:rsid w:val="00C841C8"/>
    <w:rsid w:val="00C85A33"/>
    <w:rsid w:val="00C872F9"/>
    <w:rsid w:val="00C904CA"/>
    <w:rsid w:val="00CA212F"/>
    <w:rsid w:val="00CA68CD"/>
    <w:rsid w:val="00CA7C30"/>
    <w:rsid w:val="00CB1766"/>
    <w:rsid w:val="00CB1A52"/>
    <w:rsid w:val="00CC2184"/>
    <w:rsid w:val="00CC74FC"/>
    <w:rsid w:val="00CC7967"/>
    <w:rsid w:val="00CD04FC"/>
    <w:rsid w:val="00CD129D"/>
    <w:rsid w:val="00CD3DB8"/>
    <w:rsid w:val="00CE1E36"/>
    <w:rsid w:val="00CE3D8F"/>
    <w:rsid w:val="00CF0299"/>
    <w:rsid w:val="00D0239F"/>
    <w:rsid w:val="00D02E84"/>
    <w:rsid w:val="00D1217B"/>
    <w:rsid w:val="00D232FC"/>
    <w:rsid w:val="00D301DC"/>
    <w:rsid w:val="00D30AF7"/>
    <w:rsid w:val="00D343A0"/>
    <w:rsid w:val="00D36AA7"/>
    <w:rsid w:val="00D43C46"/>
    <w:rsid w:val="00D458F8"/>
    <w:rsid w:val="00D52300"/>
    <w:rsid w:val="00D54C13"/>
    <w:rsid w:val="00D5604F"/>
    <w:rsid w:val="00D71009"/>
    <w:rsid w:val="00D8227F"/>
    <w:rsid w:val="00D82830"/>
    <w:rsid w:val="00D901D6"/>
    <w:rsid w:val="00D907DE"/>
    <w:rsid w:val="00D92299"/>
    <w:rsid w:val="00D936FB"/>
    <w:rsid w:val="00DA0D53"/>
    <w:rsid w:val="00DA37B1"/>
    <w:rsid w:val="00DB3B47"/>
    <w:rsid w:val="00DC02B0"/>
    <w:rsid w:val="00DD2277"/>
    <w:rsid w:val="00DE085E"/>
    <w:rsid w:val="00DF4697"/>
    <w:rsid w:val="00DF6BCA"/>
    <w:rsid w:val="00E02A29"/>
    <w:rsid w:val="00E2466C"/>
    <w:rsid w:val="00E27D9C"/>
    <w:rsid w:val="00E469E6"/>
    <w:rsid w:val="00E56186"/>
    <w:rsid w:val="00E56322"/>
    <w:rsid w:val="00E6266D"/>
    <w:rsid w:val="00E62796"/>
    <w:rsid w:val="00E7064A"/>
    <w:rsid w:val="00E7652D"/>
    <w:rsid w:val="00E8119F"/>
    <w:rsid w:val="00E81C4D"/>
    <w:rsid w:val="00E828F4"/>
    <w:rsid w:val="00E8558D"/>
    <w:rsid w:val="00E877CE"/>
    <w:rsid w:val="00E91B0A"/>
    <w:rsid w:val="00E93695"/>
    <w:rsid w:val="00EA41A3"/>
    <w:rsid w:val="00EE2122"/>
    <w:rsid w:val="00EE775A"/>
    <w:rsid w:val="00EF661B"/>
    <w:rsid w:val="00F022DA"/>
    <w:rsid w:val="00F071BC"/>
    <w:rsid w:val="00F213A8"/>
    <w:rsid w:val="00F32EBC"/>
    <w:rsid w:val="00F346A4"/>
    <w:rsid w:val="00F41FA7"/>
    <w:rsid w:val="00F47DFC"/>
    <w:rsid w:val="00F64F6A"/>
    <w:rsid w:val="00F66074"/>
    <w:rsid w:val="00F70F00"/>
    <w:rsid w:val="00F74505"/>
    <w:rsid w:val="00F80E97"/>
    <w:rsid w:val="00F82836"/>
    <w:rsid w:val="00F85A61"/>
    <w:rsid w:val="00F9018B"/>
    <w:rsid w:val="00F9357F"/>
    <w:rsid w:val="00FA191E"/>
    <w:rsid w:val="00FA2C04"/>
    <w:rsid w:val="00FB06F5"/>
    <w:rsid w:val="00FB6894"/>
    <w:rsid w:val="00FC7DC6"/>
    <w:rsid w:val="00FD0793"/>
    <w:rsid w:val="00FD34CA"/>
    <w:rsid w:val="00FD479A"/>
    <w:rsid w:val="00FE789C"/>
    <w:rsid w:val="00FF1332"/>
    <w:rsid w:val="00FF402D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47D6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00E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9357F"/>
    <w:pPr>
      <w:ind w:left="720"/>
    </w:pPr>
  </w:style>
  <w:style w:type="paragraph" w:customStyle="1" w:styleId="a">
    <w:name w:val="Знак Знак Знак Знак"/>
    <w:basedOn w:val="Normal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6D32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D32D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13</Pages>
  <Words>2576</Words>
  <Characters>14688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Пользователь</cp:lastModifiedBy>
  <cp:revision>23</cp:revision>
  <cp:lastPrinted>2015-12-25T08:35:00Z</cp:lastPrinted>
  <dcterms:created xsi:type="dcterms:W3CDTF">2015-12-21T12:48:00Z</dcterms:created>
  <dcterms:modified xsi:type="dcterms:W3CDTF">2015-12-26T11:15:00Z</dcterms:modified>
</cp:coreProperties>
</file>