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0" w:rsidRPr="00683FBD" w:rsidRDefault="00F40550" w:rsidP="00F971C9">
      <w:pPr>
        <w:pStyle w:val="af1"/>
        <w:ind w:left="0"/>
        <w:jc w:val="right"/>
        <w:rPr>
          <w:b/>
          <w:sz w:val="28"/>
          <w:szCs w:val="28"/>
        </w:rPr>
      </w:pPr>
    </w:p>
    <w:p w:rsidR="00F40550" w:rsidRPr="00902A98" w:rsidRDefault="00F40550" w:rsidP="00683FBD">
      <w:pPr>
        <w:pStyle w:val="af1"/>
        <w:ind w:left="0"/>
        <w:rPr>
          <w:sz w:val="28"/>
          <w:szCs w:val="28"/>
        </w:rPr>
      </w:pPr>
      <w:r w:rsidRPr="00902A98">
        <w:rPr>
          <w:sz w:val="28"/>
          <w:szCs w:val="28"/>
        </w:rPr>
        <w:t>РОССИЙСКАЯ ФЕДЕРАЦИЯ</w:t>
      </w:r>
    </w:p>
    <w:p w:rsidR="00F40550" w:rsidRPr="00683FBD" w:rsidRDefault="00F40550" w:rsidP="00683FBD">
      <w:pPr>
        <w:jc w:val="center"/>
        <w:rPr>
          <w:sz w:val="28"/>
          <w:szCs w:val="28"/>
        </w:rPr>
      </w:pPr>
      <w:r w:rsidRPr="00683FBD">
        <w:rPr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</w:t>
      </w:r>
      <w:r w:rsidR="00846BF8">
        <w:rPr>
          <w:sz w:val="28"/>
          <w:szCs w:val="28"/>
        </w:rPr>
        <w:t>ШИРОКО-АТАМАНОВСКОГО</w:t>
      </w:r>
    </w:p>
    <w:p w:rsidR="00F40550" w:rsidRPr="00902A98" w:rsidRDefault="00F40550" w:rsidP="00683FBD">
      <w:pPr>
        <w:jc w:val="center"/>
        <w:rPr>
          <w:szCs w:val="28"/>
        </w:rPr>
      </w:pPr>
      <w:r w:rsidRPr="00683FBD">
        <w:rPr>
          <w:sz w:val="28"/>
          <w:szCs w:val="28"/>
        </w:rPr>
        <w:t xml:space="preserve"> СЕЛЬСКОГО ПОСЕЛЕНИЯ</w:t>
      </w:r>
    </w:p>
    <w:p w:rsidR="00F40550" w:rsidRDefault="00F40550" w:rsidP="00683FBD">
      <w:pPr>
        <w:jc w:val="center"/>
        <w:rPr>
          <w:b/>
          <w:sz w:val="40"/>
        </w:rPr>
      </w:pPr>
    </w:p>
    <w:p w:rsidR="00F40550" w:rsidRPr="00206DAE" w:rsidRDefault="00F40550" w:rsidP="00683FBD">
      <w:pPr>
        <w:jc w:val="center"/>
        <w:rPr>
          <w:sz w:val="28"/>
          <w:szCs w:val="28"/>
        </w:rPr>
      </w:pPr>
      <w:r w:rsidRPr="00206DAE">
        <w:rPr>
          <w:sz w:val="28"/>
          <w:szCs w:val="28"/>
        </w:rPr>
        <w:t>ПОСТАНОВЛЕНИЕ</w:t>
      </w:r>
    </w:p>
    <w:p w:rsidR="00F40550" w:rsidRPr="00376AA1" w:rsidRDefault="00F40550" w:rsidP="00376AA1">
      <w:pPr>
        <w:jc w:val="center"/>
        <w:rPr>
          <w:color w:val="00B050"/>
          <w:sz w:val="28"/>
          <w:szCs w:val="28"/>
        </w:rPr>
      </w:pPr>
    </w:p>
    <w:p w:rsidR="00F40550" w:rsidRDefault="00F40550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  <w:r w:rsidRPr="00206DAE">
        <w:rPr>
          <w:b w:val="0"/>
          <w:sz w:val="28"/>
          <w:szCs w:val="28"/>
        </w:rPr>
        <w:t>30 ноября</w:t>
      </w:r>
      <w:r>
        <w:rPr>
          <w:sz w:val="28"/>
          <w:szCs w:val="28"/>
        </w:rPr>
        <w:t xml:space="preserve"> </w:t>
      </w:r>
      <w:r w:rsidRPr="00683FBD">
        <w:rPr>
          <w:b w:val="0"/>
          <w:sz w:val="28"/>
          <w:szCs w:val="28"/>
        </w:rPr>
        <w:t>2018 год</w:t>
      </w:r>
      <w:r>
        <w:rPr>
          <w:b w:val="0"/>
          <w:sz w:val="28"/>
          <w:szCs w:val="28"/>
        </w:rPr>
        <w:t xml:space="preserve">а                                № </w:t>
      </w:r>
      <w:r w:rsidR="009C4357">
        <w:rPr>
          <w:b w:val="0"/>
          <w:sz w:val="28"/>
          <w:szCs w:val="28"/>
        </w:rPr>
        <w:t>104</w:t>
      </w:r>
      <w:r>
        <w:rPr>
          <w:b w:val="0"/>
          <w:sz w:val="28"/>
          <w:szCs w:val="28"/>
        </w:rPr>
        <w:t xml:space="preserve">                 х.</w:t>
      </w:r>
      <w:r w:rsidR="00846BF8">
        <w:rPr>
          <w:b w:val="0"/>
          <w:sz w:val="28"/>
          <w:szCs w:val="28"/>
        </w:rPr>
        <w:t>Широко-Атамановский</w:t>
      </w:r>
    </w:p>
    <w:p w:rsidR="00F40550" w:rsidRPr="00683FBD" w:rsidRDefault="00F40550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F40550" w:rsidTr="00DB1C05">
        <w:tc>
          <w:tcPr>
            <w:tcW w:w="5637" w:type="dxa"/>
          </w:tcPr>
          <w:p w:rsidR="00F40550" w:rsidRDefault="00F40550" w:rsidP="00DB1C0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46BF8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9C4357">
              <w:rPr>
                <w:sz w:val="28"/>
                <w:szCs w:val="28"/>
              </w:rPr>
              <w:t>24.05</w:t>
            </w:r>
            <w:r>
              <w:rPr>
                <w:sz w:val="28"/>
                <w:szCs w:val="28"/>
              </w:rPr>
              <w:t xml:space="preserve">.2016 № </w:t>
            </w:r>
            <w:r w:rsidR="009C435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«Об утверждении Порядка осуществления Администрацией </w:t>
            </w:r>
            <w:r w:rsidR="00846BF8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 внутреннего муниципального </w:t>
            </w:r>
            <w:r w:rsidRPr="008177BF">
              <w:rPr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контроля»</w:t>
            </w:r>
          </w:p>
          <w:p w:rsidR="00F40550" w:rsidRDefault="00F40550" w:rsidP="00376AA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40550" w:rsidRDefault="00F40550" w:rsidP="00376AA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F40550" w:rsidRDefault="00F40550" w:rsidP="00376AA1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F40550" w:rsidRDefault="00F40550" w:rsidP="00DB1C05">
      <w:pPr>
        <w:shd w:val="clear" w:color="auto" w:fill="FFFFFF"/>
        <w:jc w:val="center"/>
        <w:rPr>
          <w:b/>
          <w:sz w:val="28"/>
          <w:szCs w:val="28"/>
        </w:rPr>
      </w:pPr>
    </w:p>
    <w:p w:rsidR="00F40550" w:rsidRPr="000D5C02" w:rsidRDefault="00F40550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F40550" w:rsidRPr="0081076A" w:rsidRDefault="00F40550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Администрация </w:t>
      </w:r>
      <w:r w:rsidR="00846BF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  <w:r w:rsidRPr="005D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F40550" w:rsidRPr="005D639A" w:rsidRDefault="00F40550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0550" w:rsidRDefault="00F40550" w:rsidP="00DB1C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15384">
        <w:rPr>
          <w:sz w:val="28"/>
          <w:szCs w:val="28"/>
        </w:rPr>
        <w:t xml:space="preserve">Внести в приложение к постановлению Администрации </w:t>
      </w:r>
      <w:r w:rsidR="00846BF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от </w:t>
      </w:r>
      <w:r w:rsidR="009C4357">
        <w:rPr>
          <w:sz w:val="28"/>
          <w:szCs w:val="28"/>
        </w:rPr>
        <w:t>24.05</w:t>
      </w:r>
      <w:r>
        <w:rPr>
          <w:sz w:val="28"/>
          <w:szCs w:val="28"/>
        </w:rPr>
        <w:t xml:space="preserve">.2016 № </w:t>
      </w:r>
      <w:r w:rsidR="009C4357">
        <w:rPr>
          <w:sz w:val="28"/>
          <w:szCs w:val="28"/>
        </w:rPr>
        <w:t>48</w:t>
      </w:r>
      <w:r>
        <w:rPr>
          <w:sz w:val="28"/>
          <w:szCs w:val="28"/>
        </w:rPr>
        <w:t xml:space="preserve"> «Об утверждении Порядка осуществления Администрацией </w:t>
      </w:r>
      <w:r w:rsidR="00846BF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внутреннего муниципального </w:t>
      </w:r>
      <w:r w:rsidRPr="008177BF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контроля» следующие изменения:</w:t>
      </w:r>
    </w:p>
    <w:p w:rsidR="00F40550" w:rsidRDefault="00F40550" w:rsidP="00DB1C05">
      <w:pPr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</w:p>
    <w:p w:rsidR="00F40550" w:rsidRDefault="00F40550" w:rsidP="00DB1C05">
      <w:pPr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часть 6 статьи 4  дополнить вторым абзацем следующего содержания: </w:t>
      </w:r>
    </w:p>
    <w:p w:rsidR="00F40550" w:rsidRDefault="00F40550" w:rsidP="00DB1C05">
      <w:pPr>
        <w:pStyle w:val="2"/>
        <w:suppressAutoHyphens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24BB9">
        <w:rPr>
          <w:b w:val="0"/>
          <w:sz w:val="28"/>
          <w:szCs w:val="28"/>
        </w:rPr>
        <w:t xml:space="preserve">«Объект контроля обязан </w:t>
      </w:r>
      <w:r>
        <w:rPr>
          <w:b w:val="0"/>
          <w:sz w:val="28"/>
          <w:szCs w:val="28"/>
        </w:rPr>
        <w:t xml:space="preserve">обеспечить </w:t>
      </w:r>
      <w:r w:rsidRPr="00E24BB9">
        <w:rPr>
          <w:b w:val="0"/>
          <w:sz w:val="28"/>
          <w:szCs w:val="28"/>
        </w:rPr>
        <w:t>организа</w:t>
      </w:r>
      <w:r>
        <w:rPr>
          <w:b w:val="0"/>
          <w:sz w:val="28"/>
          <w:szCs w:val="28"/>
        </w:rPr>
        <w:t>ционно - техническое сопровождение при проведении контрольного мероприятия.».</w:t>
      </w:r>
    </w:p>
    <w:p w:rsidR="00F40550" w:rsidRDefault="00F40550" w:rsidP="00DB1C05">
      <w:pPr>
        <w:pStyle w:val="2"/>
        <w:suppressAutoHyphens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40550" w:rsidRPr="00E64CD5" w:rsidRDefault="00F40550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Настоящее п</w:t>
      </w:r>
      <w:r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Pr="00E64CD5">
        <w:rPr>
          <w:sz w:val="28"/>
          <w:szCs w:val="28"/>
        </w:rPr>
        <w:t>.</w:t>
      </w:r>
    </w:p>
    <w:p w:rsidR="00F40550" w:rsidRPr="000D5C02" w:rsidRDefault="00F40550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D5C02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0D5C0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F40550" w:rsidRDefault="00F40550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40550" w:rsidRDefault="00F40550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40550" w:rsidRDefault="00F40550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40550" w:rsidRDefault="00F40550" w:rsidP="00376AA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r w:rsidR="00846BF8">
        <w:rPr>
          <w:sz w:val="28"/>
        </w:rPr>
        <w:t>Широко-Атамановского</w:t>
      </w:r>
    </w:p>
    <w:p w:rsidR="00F40550" w:rsidRDefault="00F40550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</w:t>
      </w:r>
      <w:r w:rsidR="009C4357">
        <w:rPr>
          <w:sz w:val="28"/>
        </w:rPr>
        <w:t>С.В. Савилов</w:t>
      </w:r>
      <w:bookmarkStart w:id="0" w:name="_GoBack"/>
      <w:bookmarkEnd w:id="0"/>
    </w:p>
    <w:p w:rsidR="00F40550" w:rsidRDefault="00F40550" w:rsidP="00376AA1">
      <w:pPr>
        <w:rPr>
          <w:sz w:val="28"/>
        </w:rPr>
      </w:pPr>
    </w:p>
    <w:p w:rsidR="00F40550" w:rsidRPr="00096504" w:rsidRDefault="00F40550" w:rsidP="00376AA1">
      <w:pPr>
        <w:rPr>
          <w:sz w:val="28"/>
        </w:rPr>
      </w:pPr>
    </w:p>
    <w:p w:rsidR="00F40550" w:rsidRPr="00FD71B2" w:rsidRDefault="00F40550" w:rsidP="00DB1C05">
      <w:pPr>
        <w:shd w:val="clear" w:color="auto" w:fill="FFFFFF"/>
        <w:jc w:val="both"/>
        <w:rPr>
          <w:kern w:val="2"/>
          <w:sz w:val="24"/>
          <w:szCs w:val="24"/>
          <w:lang w:eastAsia="en-US"/>
        </w:rPr>
      </w:pPr>
    </w:p>
    <w:sectPr w:rsidR="00F40550" w:rsidRPr="00FD71B2" w:rsidSect="00683FBD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7D" w:rsidRDefault="00BE277D">
      <w:r>
        <w:separator/>
      </w:r>
    </w:p>
  </w:endnote>
  <w:endnote w:type="continuationSeparator" w:id="0">
    <w:p w:rsidR="00BE277D" w:rsidRDefault="00B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50" w:rsidRDefault="00F405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550" w:rsidRDefault="00F405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50" w:rsidRDefault="00F405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4357">
      <w:rPr>
        <w:rStyle w:val="ab"/>
        <w:noProof/>
      </w:rPr>
      <w:t>1</w:t>
    </w:r>
    <w:r>
      <w:rPr>
        <w:rStyle w:val="ab"/>
      </w:rPr>
      <w:fldChar w:fldCharType="end"/>
    </w:r>
  </w:p>
  <w:p w:rsidR="00F40550" w:rsidRPr="0081076A" w:rsidRDefault="00F4055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7D" w:rsidRDefault="00BE277D">
      <w:r>
        <w:separator/>
      </w:r>
    </w:p>
  </w:footnote>
  <w:footnote w:type="continuationSeparator" w:id="0">
    <w:p w:rsidR="00BE277D" w:rsidRDefault="00BE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42"/>
    <w:multiLevelType w:val="hybridMultilevel"/>
    <w:tmpl w:val="78B0733C"/>
    <w:lvl w:ilvl="0" w:tplc="4F54AF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B5"/>
    <w:rsid w:val="000078CC"/>
    <w:rsid w:val="00050C68"/>
    <w:rsid w:val="0005372C"/>
    <w:rsid w:val="00054D8B"/>
    <w:rsid w:val="000559D5"/>
    <w:rsid w:val="00060F3C"/>
    <w:rsid w:val="0007554F"/>
    <w:rsid w:val="000808D6"/>
    <w:rsid w:val="00096504"/>
    <w:rsid w:val="000A726F"/>
    <w:rsid w:val="000B4002"/>
    <w:rsid w:val="000B66C7"/>
    <w:rsid w:val="000C430D"/>
    <w:rsid w:val="000D5C02"/>
    <w:rsid w:val="000F2B40"/>
    <w:rsid w:val="000F5B6A"/>
    <w:rsid w:val="00104E0D"/>
    <w:rsid w:val="0010504A"/>
    <w:rsid w:val="00116BFA"/>
    <w:rsid w:val="00121770"/>
    <w:rsid w:val="00125DE3"/>
    <w:rsid w:val="00143D75"/>
    <w:rsid w:val="00146364"/>
    <w:rsid w:val="00153B21"/>
    <w:rsid w:val="001857AA"/>
    <w:rsid w:val="00197F7B"/>
    <w:rsid w:val="001A615F"/>
    <w:rsid w:val="001B2D1C"/>
    <w:rsid w:val="001C1D98"/>
    <w:rsid w:val="001D2690"/>
    <w:rsid w:val="001E16EB"/>
    <w:rsid w:val="001F4BE3"/>
    <w:rsid w:val="001F6D02"/>
    <w:rsid w:val="00206DAE"/>
    <w:rsid w:val="00215384"/>
    <w:rsid w:val="002504E8"/>
    <w:rsid w:val="00254382"/>
    <w:rsid w:val="00262FFF"/>
    <w:rsid w:val="0027031E"/>
    <w:rsid w:val="002717D3"/>
    <w:rsid w:val="0028703B"/>
    <w:rsid w:val="002A2062"/>
    <w:rsid w:val="002A31A1"/>
    <w:rsid w:val="002B6527"/>
    <w:rsid w:val="002C135C"/>
    <w:rsid w:val="002C5E60"/>
    <w:rsid w:val="002C5E91"/>
    <w:rsid w:val="002E65D5"/>
    <w:rsid w:val="002F6091"/>
    <w:rsid w:val="002F63E3"/>
    <w:rsid w:val="002F74D7"/>
    <w:rsid w:val="0030124B"/>
    <w:rsid w:val="00313D3A"/>
    <w:rsid w:val="00341FC1"/>
    <w:rsid w:val="0037040B"/>
    <w:rsid w:val="00376AA1"/>
    <w:rsid w:val="003921D8"/>
    <w:rsid w:val="003B2193"/>
    <w:rsid w:val="003B5DF0"/>
    <w:rsid w:val="003F62FC"/>
    <w:rsid w:val="003F7661"/>
    <w:rsid w:val="00407B71"/>
    <w:rsid w:val="00425061"/>
    <w:rsid w:val="00430D0D"/>
    <w:rsid w:val="0043686A"/>
    <w:rsid w:val="00441069"/>
    <w:rsid w:val="00444636"/>
    <w:rsid w:val="00453869"/>
    <w:rsid w:val="004711EC"/>
    <w:rsid w:val="00480BC7"/>
    <w:rsid w:val="004871AA"/>
    <w:rsid w:val="00490A49"/>
    <w:rsid w:val="004B6A5C"/>
    <w:rsid w:val="004C3DE0"/>
    <w:rsid w:val="004E78FD"/>
    <w:rsid w:val="004F08D8"/>
    <w:rsid w:val="004F7011"/>
    <w:rsid w:val="00515B42"/>
    <w:rsid w:val="00515D9C"/>
    <w:rsid w:val="00531FBD"/>
    <w:rsid w:val="0053366A"/>
    <w:rsid w:val="00566FBE"/>
    <w:rsid w:val="00587BF6"/>
    <w:rsid w:val="00597B40"/>
    <w:rsid w:val="005C5FF3"/>
    <w:rsid w:val="005D639A"/>
    <w:rsid w:val="00611679"/>
    <w:rsid w:val="00613D7D"/>
    <w:rsid w:val="006443FD"/>
    <w:rsid w:val="006564DB"/>
    <w:rsid w:val="00660EE3"/>
    <w:rsid w:val="00676B57"/>
    <w:rsid w:val="0068232B"/>
    <w:rsid w:val="00683FBD"/>
    <w:rsid w:val="007120F8"/>
    <w:rsid w:val="00713068"/>
    <w:rsid w:val="007219F0"/>
    <w:rsid w:val="007433CC"/>
    <w:rsid w:val="007730B1"/>
    <w:rsid w:val="00782222"/>
    <w:rsid w:val="007936ED"/>
    <w:rsid w:val="00796D98"/>
    <w:rsid w:val="007B6388"/>
    <w:rsid w:val="007B6F89"/>
    <w:rsid w:val="007C0A5F"/>
    <w:rsid w:val="007C273F"/>
    <w:rsid w:val="007E1E54"/>
    <w:rsid w:val="007F129F"/>
    <w:rsid w:val="00803F3C"/>
    <w:rsid w:val="00804CFE"/>
    <w:rsid w:val="0081076A"/>
    <w:rsid w:val="00811C94"/>
    <w:rsid w:val="00811CF1"/>
    <w:rsid w:val="008177BF"/>
    <w:rsid w:val="008438D7"/>
    <w:rsid w:val="0084440A"/>
    <w:rsid w:val="00846BF8"/>
    <w:rsid w:val="00860E5A"/>
    <w:rsid w:val="00863A80"/>
    <w:rsid w:val="00867AB6"/>
    <w:rsid w:val="0087753A"/>
    <w:rsid w:val="008978DE"/>
    <w:rsid w:val="008A26EE"/>
    <w:rsid w:val="008B6AD3"/>
    <w:rsid w:val="00902A98"/>
    <w:rsid w:val="00910044"/>
    <w:rsid w:val="009122B1"/>
    <w:rsid w:val="00913129"/>
    <w:rsid w:val="00917C70"/>
    <w:rsid w:val="009228DF"/>
    <w:rsid w:val="00924E84"/>
    <w:rsid w:val="0093771B"/>
    <w:rsid w:val="00947FCC"/>
    <w:rsid w:val="00985A10"/>
    <w:rsid w:val="009C4357"/>
    <w:rsid w:val="009C629B"/>
    <w:rsid w:val="00A061D7"/>
    <w:rsid w:val="00A260B5"/>
    <w:rsid w:val="00A30E81"/>
    <w:rsid w:val="00A34804"/>
    <w:rsid w:val="00A541CC"/>
    <w:rsid w:val="00A67B50"/>
    <w:rsid w:val="00A941CF"/>
    <w:rsid w:val="00AE2601"/>
    <w:rsid w:val="00AE6AAB"/>
    <w:rsid w:val="00AE740A"/>
    <w:rsid w:val="00AF5D0F"/>
    <w:rsid w:val="00B10735"/>
    <w:rsid w:val="00B2070B"/>
    <w:rsid w:val="00B22F6A"/>
    <w:rsid w:val="00B24545"/>
    <w:rsid w:val="00B31114"/>
    <w:rsid w:val="00B35935"/>
    <w:rsid w:val="00B37E63"/>
    <w:rsid w:val="00B444A2"/>
    <w:rsid w:val="00B52B19"/>
    <w:rsid w:val="00B57797"/>
    <w:rsid w:val="00B62CFB"/>
    <w:rsid w:val="00B72D61"/>
    <w:rsid w:val="00B8231A"/>
    <w:rsid w:val="00BB55C0"/>
    <w:rsid w:val="00BC0920"/>
    <w:rsid w:val="00BE277D"/>
    <w:rsid w:val="00BF39F0"/>
    <w:rsid w:val="00C11FDF"/>
    <w:rsid w:val="00C572C4"/>
    <w:rsid w:val="00C731BB"/>
    <w:rsid w:val="00CA151C"/>
    <w:rsid w:val="00CB1900"/>
    <w:rsid w:val="00CB43C1"/>
    <w:rsid w:val="00CD077D"/>
    <w:rsid w:val="00CD0E85"/>
    <w:rsid w:val="00CD21A8"/>
    <w:rsid w:val="00CE5183"/>
    <w:rsid w:val="00D00358"/>
    <w:rsid w:val="00D13E83"/>
    <w:rsid w:val="00D72E09"/>
    <w:rsid w:val="00D73323"/>
    <w:rsid w:val="00DA7B95"/>
    <w:rsid w:val="00DB1C05"/>
    <w:rsid w:val="00DB2A17"/>
    <w:rsid w:val="00DB4D6B"/>
    <w:rsid w:val="00DC1558"/>
    <w:rsid w:val="00DC2302"/>
    <w:rsid w:val="00DE25F4"/>
    <w:rsid w:val="00DE50C1"/>
    <w:rsid w:val="00E04378"/>
    <w:rsid w:val="00E138E0"/>
    <w:rsid w:val="00E24BB9"/>
    <w:rsid w:val="00E3132E"/>
    <w:rsid w:val="00E36EA0"/>
    <w:rsid w:val="00E61420"/>
    <w:rsid w:val="00E61F30"/>
    <w:rsid w:val="00E64CD5"/>
    <w:rsid w:val="00E657E1"/>
    <w:rsid w:val="00E67DF0"/>
    <w:rsid w:val="00E70408"/>
    <w:rsid w:val="00E7274C"/>
    <w:rsid w:val="00E74E00"/>
    <w:rsid w:val="00E75C57"/>
    <w:rsid w:val="00E76A4E"/>
    <w:rsid w:val="00E86F85"/>
    <w:rsid w:val="00E9561F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0550"/>
    <w:rsid w:val="00F410DF"/>
    <w:rsid w:val="00F8225E"/>
    <w:rsid w:val="00F825E7"/>
    <w:rsid w:val="00F82D93"/>
    <w:rsid w:val="00F86418"/>
    <w:rsid w:val="00F9297B"/>
    <w:rsid w:val="00F971C9"/>
    <w:rsid w:val="00FA6611"/>
    <w:rsid w:val="00FD350A"/>
    <w:rsid w:val="00FD71B2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8A291-5AA2-403E-B56D-4F71666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F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25F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0B5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E25F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66FB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E25F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66FBE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E25F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076A"/>
    <w:rPr>
      <w:rFonts w:cs="Times New Roman"/>
    </w:rPr>
  </w:style>
  <w:style w:type="paragraph" w:styleId="a9">
    <w:name w:val="header"/>
    <w:basedOn w:val="a"/>
    <w:link w:val="aa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FB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E25F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A260B5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A260B5"/>
    <w:rPr>
      <w:color w:val="106BBE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uiPriority w:val="99"/>
    <w:locked/>
    <w:rsid w:val="00683FBD"/>
    <w:rPr>
      <w:sz w:val="24"/>
    </w:rPr>
  </w:style>
  <w:style w:type="paragraph" w:styleId="af1">
    <w:name w:val="Title"/>
    <w:basedOn w:val="a"/>
    <w:link w:val="af2"/>
    <w:uiPriority w:val="99"/>
    <w:qFormat/>
    <w:rsid w:val="00683FBD"/>
    <w:pPr>
      <w:ind w:left="4111"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uiPriority w:val="99"/>
    <w:locked/>
    <w:rsid w:val="00566FB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683F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f3">
    <w:name w:val="Table Grid"/>
    <w:basedOn w:val="a1"/>
    <w:uiPriority w:val="99"/>
    <w:locked/>
    <w:rsid w:val="00DB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uiPriority w:val="99"/>
    <w:rsid w:val="00DB1C05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Пользователь Windows</cp:lastModifiedBy>
  <cp:revision>2</cp:revision>
  <cp:lastPrinted>2018-12-24T13:29:00Z</cp:lastPrinted>
  <dcterms:created xsi:type="dcterms:W3CDTF">2018-12-25T06:49:00Z</dcterms:created>
  <dcterms:modified xsi:type="dcterms:W3CDTF">2018-12-25T06:49:00Z</dcterms:modified>
</cp:coreProperties>
</file>