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6D" w:rsidRDefault="00A2456D"/>
    <w:p w:rsidR="00A2456D" w:rsidRPr="00345D66" w:rsidRDefault="00A2456D" w:rsidP="005D4F5F">
      <w:pPr>
        <w:jc w:val="center"/>
        <w:rPr>
          <w:b/>
          <w:caps/>
          <w:sz w:val="28"/>
          <w:szCs w:val="28"/>
        </w:rPr>
      </w:pPr>
      <w:r w:rsidRPr="00345D66">
        <w:rPr>
          <w:b/>
          <w:caps/>
          <w:sz w:val="28"/>
          <w:szCs w:val="28"/>
        </w:rPr>
        <w:t>Ростовская область</w:t>
      </w:r>
    </w:p>
    <w:p w:rsidR="00A2456D" w:rsidRPr="00345D66" w:rsidRDefault="00A2456D" w:rsidP="005D4F5F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МОРОЗОВСКИЙ РАЙОН</w:t>
      </w:r>
    </w:p>
    <w:p w:rsidR="00A2456D" w:rsidRPr="00345D66" w:rsidRDefault="00A2456D" w:rsidP="005D4F5F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АДМИНИСТРАЦИЯ ШИРОКО-АТАМАНОВСКОГО</w:t>
      </w:r>
    </w:p>
    <w:p w:rsidR="00A2456D" w:rsidRPr="00345D66" w:rsidRDefault="00A2456D" w:rsidP="005D4F5F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СЕЛЬСКОГО ПОСЕЛЕНИЯ</w:t>
      </w:r>
    </w:p>
    <w:p w:rsidR="00A2456D" w:rsidRPr="00345D66" w:rsidRDefault="00A2456D" w:rsidP="005D4F5F">
      <w:pPr>
        <w:jc w:val="center"/>
        <w:rPr>
          <w:b/>
          <w:sz w:val="28"/>
          <w:szCs w:val="28"/>
        </w:rPr>
      </w:pPr>
    </w:p>
    <w:p w:rsidR="00A2456D" w:rsidRPr="00345D66" w:rsidRDefault="00A2456D" w:rsidP="005D4F5F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ПОСТАНОВЛЕНИЕ</w:t>
      </w:r>
    </w:p>
    <w:p w:rsidR="00A2456D" w:rsidRPr="00345D66" w:rsidRDefault="00A2456D" w:rsidP="005D4F5F">
      <w:pPr>
        <w:jc w:val="center"/>
        <w:rPr>
          <w:sz w:val="28"/>
          <w:szCs w:val="28"/>
        </w:rPr>
      </w:pPr>
    </w:p>
    <w:p w:rsidR="00A2456D" w:rsidRPr="00345D66" w:rsidRDefault="00A2456D" w:rsidP="005D4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30"/>
        </w:tabs>
        <w:rPr>
          <w:sz w:val="28"/>
          <w:szCs w:val="28"/>
        </w:rPr>
      </w:pPr>
      <w:r>
        <w:rPr>
          <w:b/>
          <w:sz w:val="28"/>
          <w:szCs w:val="28"/>
        </w:rPr>
        <w:t>31.12.2015 г</w:t>
      </w: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</w:r>
      <w:r w:rsidRPr="00345D66">
        <w:rPr>
          <w:b/>
          <w:sz w:val="28"/>
          <w:szCs w:val="28"/>
        </w:rPr>
        <w:tab/>
        <w:t xml:space="preserve">   </w:t>
      </w:r>
      <w:r w:rsidRPr="00345D6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91</w:t>
      </w:r>
    </w:p>
    <w:p w:rsidR="00A2456D" w:rsidRPr="00345D66" w:rsidRDefault="00A2456D" w:rsidP="005D4F5F">
      <w:pPr>
        <w:jc w:val="both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</w:r>
      <w:r w:rsidRPr="00345D66">
        <w:rPr>
          <w:b/>
          <w:sz w:val="28"/>
          <w:szCs w:val="28"/>
        </w:rPr>
        <w:tab/>
        <w:t>х. Широко-Атамановский</w:t>
      </w:r>
    </w:p>
    <w:p w:rsidR="00A2456D" w:rsidRDefault="00A2456D"/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A2456D">
        <w:trPr>
          <w:trHeight w:val="273"/>
        </w:trPr>
        <w:tc>
          <w:tcPr>
            <w:tcW w:w="5173" w:type="dxa"/>
          </w:tcPr>
          <w:p w:rsidR="00A2456D" w:rsidRPr="006C791E" w:rsidRDefault="00A2456D" w:rsidP="00BC054C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A2456D" w:rsidRDefault="00A2456D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2456D" w:rsidRDefault="00A2456D" w:rsidP="005273FF">
      <w:pPr>
        <w:pStyle w:val="BodyTextIndent"/>
        <w:tabs>
          <w:tab w:val="left" w:pos="7088"/>
        </w:tabs>
        <w:suppressAutoHyphens/>
      </w:pPr>
    </w:p>
    <w:p w:rsidR="00A2456D" w:rsidRDefault="00A2456D" w:rsidP="005273FF">
      <w:pPr>
        <w:pStyle w:val="BodyTextIndent"/>
        <w:tabs>
          <w:tab w:val="left" w:pos="7088"/>
        </w:tabs>
        <w:suppressAutoHyphens/>
      </w:pPr>
    </w:p>
    <w:p w:rsidR="00A2456D" w:rsidRDefault="00A2456D" w:rsidP="005273FF">
      <w:pPr>
        <w:pStyle w:val="BodyTextIndent"/>
        <w:tabs>
          <w:tab w:val="left" w:pos="7088"/>
        </w:tabs>
        <w:suppressAutoHyphens/>
      </w:pPr>
    </w:p>
    <w:p w:rsidR="00A2456D" w:rsidRDefault="00A2456D" w:rsidP="005273FF">
      <w:pPr>
        <w:pStyle w:val="BodyTextIndent"/>
        <w:tabs>
          <w:tab w:val="left" w:pos="7088"/>
        </w:tabs>
        <w:suppressAutoHyphens/>
      </w:pPr>
    </w:p>
    <w:p w:rsidR="00A2456D" w:rsidRPr="00B56BA9" w:rsidRDefault="00A2456D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2456D" w:rsidRDefault="00A2456D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6D" w:rsidRDefault="00A2456D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56D" w:rsidRDefault="00A2456D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56D" w:rsidRDefault="00A2456D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A2456D" w:rsidRDefault="00A2456D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Широко-Атамановского сельского поселения.</w:t>
      </w:r>
    </w:p>
    <w:p w:rsidR="00A2456D" w:rsidRPr="00AA57C1" w:rsidRDefault="00A2456D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456D" w:rsidRDefault="00A2456D" w:rsidP="0036406B">
      <w:pPr>
        <w:rPr>
          <w:sz w:val="28"/>
          <w:szCs w:val="28"/>
        </w:rPr>
      </w:pPr>
    </w:p>
    <w:p w:rsidR="00A2456D" w:rsidRPr="009056D8" w:rsidRDefault="00A2456D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A2456D" w:rsidRPr="00C028EE">
        <w:trPr>
          <w:trHeight w:val="294"/>
        </w:trPr>
        <w:tc>
          <w:tcPr>
            <w:tcW w:w="7197" w:type="dxa"/>
          </w:tcPr>
          <w:p w:rsidR="00A2456D" w:rsidRDefault="00A2456D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Широко-Атамановского</w:t>
            </w:r>
          </w:p>
          <w:p w:rsidR="00A2456D" w:rsidRPr="00C2385D" w:rsidRDefault="00A2456D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A2456D" w:rsidRDefault="00A2456D" w:rsidP="00A54CE4">
            <w:pPr>
              <w:rPr>
                <w:sz w:val="28"/>
                <w:szCs w:val="28"/>
              </w:rPr>
            </w:pPr>
          </w:p>
          <w:p w:rsidR="00A2456D" w:rsidRPr="00C2385D" w:rsidRDefault="00A2456D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A2456D" w:rsidRDefault="00A2456D" w:rsidP="00B43229">
      <w:pPr>
        <w:jc w:val="right"/>
        <w:rPr>
          <w:sz w:val="24"/>
          <w:szCs w:val="24"/>
        </w:rPr>
      </w:pPr>
    </w:p>
    <w:p w:rsidR="00A2456D" w:rsidRDefault="00A2456D" w:rsidP="00B43229">
      <w:pPr>
        <w:jc w:val="right"/>
        <w:rPr>
          <w:sz w:val="24"/>
          <w:szCs w:val="24"/>
        </w:rPr>
      </w:pPr>
    </w:p>
    <w:p w:rsidR="00A2456D" w:rsidRDefault="00A2456D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Приложение №1 к постановлению </w:t>
      </w:r>
    </w:p>
    <w:p w:rsidR="00A2456D" w:rsidRDefault="00A2456D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Широко-Атамановского</w:t>
      </w:r>
      <w:r w:rsidRPr="00B43229">
        <w:rPr>
          <w:sz w:val="24"/>
          <w:szCs w:val="24"/>
        </w:rPr>
        <w:t xml:space="preserve"> </w:t>
      </w:r>
    </w:p>
    <w:p w:rsidR="00A2456D" w:rsidRDefault="00A2456D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>сельского поселения №</w:t>
      </w:r>
      <w:r>
        <w:rPr>
          <w:sz w:val="24"/>
          <w:szCs w:val="24"/>
        </w:rPr>
        <w:t xml:space="preserve"> 91</w:t>
      </w:r>
      <w:r w:rsidRPr="00B4322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31.12.2015 </w:t>
      </w:r>
      <w:r w:rsidRPr="00B43229">
        <w:rPr>
          <w:sz w:val="24"/>
          <w:szCs w:val="24"/>
        </w:rPr>
        <w:t>г.</w:t>
      </w:r>
    </w:p>
    <w:p w:rsidR="00A2456D" w:rsidRDefault="00A2456D" w:rsidP="00B43229">
      <w:pPr>
        <w:jc w:val="right"/>
        <w:rPr>
          <w:sz w:val="24"/>
          <w:szCs w:val="24"/>
        </w:rPr>
      </w:pPr>
    </w:p>
    <w:p w:rsidR="00A2456D" w:rsidRDefault="00A2456D" w:rsidP="00B43229">
      <w:pPr>
        <w:jc w:val="right"/>
        <w:rPr>
          <w:sz w:val="24"/>
          <w:szCs w:val="24"/>
        </w:rPr>
      </w:pPr>
    </w:p>
    <w:p w:rsidR="00A2456D" w:rsidRPr="00B43229" w:rsidRDefault="00A2456D" w:rsidP="00B43229">
      <w:pPr>
        <w:jc w:val="right"/>
        <w:rPr>
          <w:sz w:val="24"/>
          <w:szCs w:val="24"/>
        </w:rPr>
      </w:pPr>
    </w:p>
    <w:p w:rsidR="00A2456D" w:rsidRPr="00C134A7" w:rsidRDefault="00A2456D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A2456D" w:rsidRPr="00C134A7" w:rsidRDefault="00A2456D" w:rsidP="00C134A7">
      <w:pPr>
        <w:ind w:firstLine="709"/>
        <w:rPr>
          <w:sz w:val="28"/>
          <w:szCs w:val="28"/>
        </w:rPr>
      </w:pPr>
    </w:p>
    <w:p w:rsidR="00A2456D" w:rsidRPr="00C6751E" w:rsidRDefault="00A2456D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Широко-Атамановского сельского поселения,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ждающей:</w:t>
      </w:r>
    </w:p>
    <w:p w:rsidR="00A2456D" w:rsidRPr="00C134A7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Широко-Атамановского сельского поселения, в том числе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бюджетными учреждениями Широко-Атамановского сельского поселения;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>закупаемым Администрацией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роко-Атамановского сельского поселения, ее подведомственными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бюджетными учреждениями Широко-Атамановского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услуг).</w:t>
      </w:r>
    </w:p>
    <w:p w:rsidR="00A2456D" w:rsidRPr="00CE1E36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Широко-Атамановского сельского поселения и ее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A2456D" w:rsidRPr="00CE1E36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>аты на обеспечение функций Администрации 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ко-Атамановского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учреждениями</w:t>
      </w:r>
      <w:r w:rsidRPr="00CE1E36">
        <w:rPr>
          <w:sz w:val="28"/>
          <w:szCs w:val="28"/>
        </w:rPr>
        <w:t>;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Широко-Атамановского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учреждениями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роко-Атамановского 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>ным видам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</w:t>
      </w:r>
      <w:r w:rsidRPr="00CE1E36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сектором экономики и финансов Администрации Широко-Атамановского в форме проекта постановления Администрации Широко-Атамановского сельского поселения.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Администрацией Широко-Атамановского сельского поселения в форме проекта постановления Администрации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в подпункте 1 пункта 1 настоящих Требований:</w:t>
      </w:r>
    </w:p>
    <w:p w:rsidR="00A2456D" w:rsidRDefault="00A2456D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указанные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Широко-Атамановского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подпункте;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Широко-Атамановского сельского поселения и ее подведомственными учреждениями </w:t>
      </w:r>
      <w:r w:rsidRPr="007B657A">
        <w:rPr>
          <w:sz w:val="28"/>
          <w:szCs w:val="28"/>
        </w:rPr>
        <w:t>утверждать нормативы количества и (или) нормативы цены товара,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луг;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>инистрацией Широко-Атамановского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A2456D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A2456D" w:rsidRPr="007B657A" w:rsidRDefault="00A2456D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>инистрация Широко-Атамановского сельского поселения и ее подведомственные учреждения</w:t>
      </w:r>
      <w:r w:rsidRPr="007B657A">
        <w:rPr>
          <w:sz w:val="28"/>
          <w:szCs w:val="28"/>
        </w:rPr>
        <w:t>, разработавшие и разместившие на своих оф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 xml:space="preserve">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советов при А</w:t>
      </w:r>
      <w:r>
        <w:rPr>
          <w:sz w:val="28"/>
          <w:szCs w:val="28"/>
        </w:rPr>
        <w:t>дминистрации Широко-Атамановского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ложениями о таких общественных советах.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>инистрации Широко-Атамановского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тивных затрат, для которых порядок расчета нормативных затрат не определен Админист</w:t>
      </w:r>
      <w:r>
        <w:rPr>
          <w:sz w:val="28"/>
          <w:szCs w:val="28"/>
        </w:rPr>
        <w:t>рацией Широко-Атамановского сельского поселения</w:t>
      </w:r>
      <w:r w:rsidRPr="007B657A">
        <w:rPr>
          <w:sz w:val="28"/>
          <w:szCs w:val="28"/>
        </w:rPr>
        <w:t>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  <w:t>Широко-Атамановского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</w:t>
      </w:r>
      <w:r w:rsidRPr="007B657A">
        <w:rPr>
          <w:sz w:val="28"/>
          <w:szCs w:val="28"/>
        </w:rPr>
        <w:t>п</w:t>
      </w:r>
      <w:r w:rsidRPr="007B657A">
        <w:rPr>
          <w:sz w:val="28"/>
          <w:szCs w:val="28"/>
        </w:rPr>
        <w:t>пированных по должностям работников и (или) категориям должностей рабо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ников.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>
        <w:rPr>
          <w:sz w:val="28"/>
          <w:szCs w:val="28"/>
        </w:rPr>
        <w:t>Широко-Атамановского сельского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Широко-Атамановского сельского поселения и </w:t>
      </w:r>
      <w:r w:rsidRPr="007B657A">
        <w:rPr>
          <w:sz w:val="28"/>
          <w:szCs w:val="28"/>
        </w:rPr>
        <w:t>муниципальными бюджетными учре</w:t>
      </w:r>
      <w:r w:rsidRPr="007B657A">
        <w:rPr>
          <w:sz w:val="28"/>
          <w:szCs w:val="28"/>
        </w:rPr>
        <w:t>ж</w:t>
      </w:r>
      <w:r w:rsidRPr="007B657A">
        <w:rPr>
          <w:sz w:val="28"/>
          <w:szCs w:val="28"/>
        </w:rPr>
        <w:t>дениями</w:t>
      </w:r>
      <w:r>
        <w:rPr>
          <w:sz w:val="28"/>
          <w:szCs w:val="28"/>
        </w:rPr>
        <w:t xml:space="preserve"> Широко-Атамановского сельского поселения</w:t>
      </w:r>
      <w:r w:rsidRPr="007B657A">
        <w:rPr>
          <w:sz w:val="28"/>
          <w:szCs w:val="28"/>
        </w:rPr>
        <w:t xml:space="preserve">  (далее – ведомстве</w:t>
      </w:r>
      <w:r w:rsidRPr="007B657A">
        <w:rPr>
          <w:sz w:val="28"/>
          <w:szCs w:val="28"/>
        </w:rPr>
        <w:t>н</w:t>
      </w:r>
      <w:r w:rsidRPr="007B657A">
        <w:rPr>
          <w:sz w:val="28"/>
          <w:szCs w:val="28"/>
        </w:rPr>
        <w:t>ный перечень).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A2456D" w:rsidRPr="007B657A" w:rsidRDefault="00A2456D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9. 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Широко-Атамановского сельского поселения и ее подведомственных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</w:t>
      </w:r>
      <w:r w:rsidRPr="007B657A">
        <w:rPr>
          <w:sz w:val="28"/>
          <w:szCs w:val="28"/>
        </w:rPr>
        <w:t>, утверждающих требования к закупаемым ими и подведомственными им муниципальными бюджетными учреждениями</w:t>
      </w:r>
      <w:r>
        <w:rPr>
          <w:sz w:val="28"/>
          <w:szCs w:val="28"/>
        </w:rPr>
        <w:t xml:space="preserve">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7B657A">
        <w:rPr>
          <w:sz w:val="28"/>
          <w:szCs w:val="28"/>
        </w:rPr>
        <w:t xml:space="preserve"> отдельным видам товаров, работ, услуг (в том числе предел</w:t>
      </w:r>
      <w:r w:rsidRPr="007B657A">
        <w:rPr>
          <w:sz w:val="28"/>
          <w:szCs w:val="28"/>
        </w:rPr>
        <w:t>ь</w:t>
      </w:r>
      <w:r w:rsidRPr="007B657A">
        <w:rPr>
          <w:sz w:val="28"/>
          <w:szCs w:val="28"/>
        </w:rPr>
        <w:t>ные цены товаров, работ, услуг) и или) нормативные затраты на обеспечение функций указанных органов и подведомственных им муницип</w:t>
      </w:r>
      <w:r>
        <w:rPr>
          <w:sz w:val="28"/>
          <w:szCs w:val="28"/>
        </w:rPr>
        <w:t>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Pr="007B657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Широко-Атамановского сельского поселения.</w:t>
      </w:r>
    </w:p>
    <w:p w:rsidR="00A2456D" w:rsidRPr="00B56BA9" w:rsidRDefault="00A2456D" w:rsidP="002E24EC">
      <w:pPr>
        <w:jc w:val="both"/>
        <w:rPr>
          <w:sz w:val="28"/>
          <w:szCs w:val="28"/>
        </w:rPr>
      </w:pPr>
    </w:p>
    <w:sectPr w:rsidR="00A2456D" w:rsidRPr="00B56BA9" w:rsidSect="00B710EA">
      <w:footerReference w:type="even" r:id="rId7"/>
      <w:pgSz w:w="11906" w:h="16838" w:code="9"/>
      <w:pgMar w:top="719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6D" w:rsidRDefault="00A2456D" w:rsidP="0036406B">
      <w:r>
        <w:separator/>
      </w:r>
    </w:p>
  </w:endnote>
  <w:endnote w:type="continuationSeparator" w:id="0">
    <w:p w:rsidR="00A2456D" w:rsidRDefault="00A2456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D" w:rsidRDefault="00A2456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2456D" w:rsidRDefault="00A24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6D" w:rsidRDefault="00A2456D" w:rsidP="0036406B">
      <w:r>
        <w:separator/>
      </w:r>
    </w:p>
  </w:footnote>
  <w:footnote w:type="continuationSeparator" w:id="0">
    <w:p w:rsidR="00A2456D" w:rsidRDefault="00A2456D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3670"/>
    <w:rsid w:val="00053FC4"/>
    <w:rsid w:val="00065F2B"/>
    <w:rsid w:val="00070007"/>
    <w:rsid w:val="00070C8F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66F29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76CF5"/>
    <w:rsid w:val="0028165B"/>
    <w:rsid w:val="002823F1"/>
    <w:rsid w:val="002826FB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45D66"/>
    <w:rsid w:val="00355F6F"/>
    <w:rsid w:val="00362397"/>
    <w:rsid w:val="0036253B"/>
    <w:rsid w:val="00363C0F"/>
    <w:rsid w:val="0036406B"/>
    <w:rsid w:val="00372544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3E0EE9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C1343"/>
    <w:rsid w:val="005C6D49"/>
    <w:rsid w:val="005C77E3"/>
    <w:rsid w:val="005D4F5F"/>
    <w:rsid w:val="005D5F92"/>
    <w:rsid w:val="005D7E48"/>
    <w:rsid w:val="005E0F87"/>
    <w:rsid w:val="005E1604"/>
    <w:rsid w:val="005E410B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622F6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21730"/>
    <w:rsid w:val="00822BBD"/>
    <w:rsid w:val="0083573B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3A3A"/>
    <w:rsid w:val="008D55E2"/>
    <w:rsid w:val="008D69CC"/>
    <w:rsid w:val="008D7630"/>
    <w:rsid w:val="008F1FC7"/>
    <w:rsid w:val="00901994"/>
    <w:rsid w:val="009056D8"/>
    <w:rsid w:val="009059FB"/>
    <w:rsid w:val="00910AAA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9166D"/>
    <w:rsid w:val="009932D9"/>
    <w:rsid w:val="009A39D4"/>
    <w:rsid w:val="009A43EA"/>
    <w:rsid w:val="009B40DC"/>
    <w:rsid w:val="009B780F"/>
    <w:rsid w:val="009C115A"/>
    <w:rsid w:val="009C47AB"/>
    <w:rsid w:val="009E49E0"/>
    <w:rsid w:val="009E785E"/>
    <w:rsid w:val="009F1E07"/>
    <w:rsid w:val="009F3FED"/>
    <w:rsid w:val="00A16B07"/>
    <w:rsid w:val="00A2456D"/>
    <w:rsid w:val="00A25B95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10EA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160B"/>
    <w:rsid w:val="00C2385D"/>
    <w:rsid w:val="00C34AC3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C02B0"/>
    <w:rsid w:val="00DD2277"/>
    <w:rsid w:val="00DF6BCA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17C4"/>
    <w:rsid w:val="00EF661B"/>
    <w:rsid w:val="00F022DA"/>
    <w:rsid w:val="00F23BC2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1443</Words>
  <Characters>8227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20</cp:revision>
  <cp:lastPrinted>2015-12-09T10:35:00Z</cp:lastPrinted>
  <dcterms:created xsi:type="dcterms:W3CDTF">2015-12-21T12:47:00Z</dcterms:created>
  <dcterms:modified xsi:type="dcterms:W3CDTF">2015-12-31T06:20:00Z</dcterms:modified>
</cp:coreProperties>
</file>