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67" w:rsidRPr="0013465B" w:rsidRDefault="000D6D67" w:rsidP="00FA1A8A">
      <w:pPr>
        <w:pStyle w:val="Title"/>
        <w:rPr>
          <w:b/>
          <w:bCs/>
          <w:caps/>
          <w:u w:val="single"/>
        </w:rPr>
      </w:pPr>
      <w:r w:rsidRPr="0013465B">
        <w:rPr>
          <w:b/>
          <w:bCs/>
          <w:caps/>
          <w:u w:val="single"/>
        </w:rPr>
        <w:t>ДЕЙСТВИЯ ПРИ УГРОЗЕ ТерАКТА</w:t>
      </w:r>
    </w:p>
    <w:p w:rsidR="000D6D67" w:rsidRPr="0013465B" w:rsidRDefault="000D6D67" w:rsidP="00FA1A8A">
      <w:pPr>
        <w:pStyle w:val="Title"/>
        <w:rPr>
          <w:b/>
          <w:bCs/>
          <w:caps/>
          <w:u w:val="single"/>
        </w:rPr>
      </w:pPr>
    </w:p>
    <w:p w:rsidR="000D6D67" w:rsidRPr="0013465B" w:rsidRDefault="000D6D67" w:rsidP="00FA1A8A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b/>
          <w:sz w:val="20"/>
          <w:szCs w:val="20"/>
          <w:u w:val="single"/>
        </w:rPr>
        <w:t>Террористическая акция</w:t>
      </w:r>
      <w:r w:rsidRPr="0013465B">
        <w:rPr>
          <w:rFonts w:ascii="Times New Roman" w:hAnsi="Times New Roman"/>
          <w:sz w:val="20"/>
          <w:szCs w:val="20"/>
        </w:rPr>
        <w:t xml:space="preserve"> – это непосредственное совершение преступления террористического характера в различных формах: взрыв, поджег, применение или угроза применения ядерных взрывных устройств, радиоактивных, химических, биологических, взрывчатых, отравляющих, ядовитых веществ; уничтожение, повреждение или захват транспортных средств или др. объектов; посягательство на жизнь граждан; захват заложников, похищение человека; создание опасности жизни, здоровью, имуществу людей путем создания условий для аварий и катастроф техногенного характера.</w:t>
      </w:r>
    </w:p>
    <w:p w:rsidR="000D6D67" w:rsidRPr="0013465B" w:rsidRDefault="000D6D67" w:rsidP="009F4CD3">
      <w:pPr>
        <w:ind w:firstLine="7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3465B">
        <w:rPr>
          <w:rFonts w:ascii="Times New Roman" w:hAnsi="Times New Roman"/>
          <w:b/>
          <w:sz w:val="20"/>
          <w:szCs w:val="20"/>
        </w:rPr>
        <w:t xml:space="preserve">В современной сложной обстановке необходимы </w:t>
      </w:r>
      <w:r w:rsidRPr="0013465B">
        <w:rPr>
          <w:rFonts w:ascii="Times New Roman" w:hAnsi="Times New Roman"/>
          <w:b/>
          <w:sz w:val="20"/>
          <w:szCs w:val="20"/>
          <w:u w:val="single"/>
        </w:rPr>
        <w:t>предусмотрительно – защитные меры:</w:t>
      </w:r>
    </w:p>
    <w:p w:rsidR="000D6D67" w:rsidRPr="0013465B" w:rsidRDefault="000D6D67" w:rsidP="009F4CD3">
      <w:pPr>
        <w:pStyle w:val="BodyText"/>
        <w:jc w:val="left"/>
        <w:rPr>
          <w:sz w:val="20"/>
        </w:rPr>
      </w:pPr>
      <w:r w:rsidRPr="0013465B">
        <w:rPr>
          <w:sz w:val="20"/>
        </w:rPr>
        <w:t>- укрепить и опечатать входы в подвалы и на чердаки, установить решетки, металлические двери, замки, регулярно проверять их сохранность. При нарушениях необходимо сообщить в милицию;</w:t>
      </w:r>
    </w:p>
    <w:p w:rsidR="000D6D67" w:rsidRPr="0013465B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установить металлические двери в  квартирах;</w:t>
      </w:r>
    </w:p>
    <w:p w:rsidR="000D6D67" w:rsidRPr="0013465B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организовать дежурство граждан (жильцов) по месту жительства;</w:t>
      </w:r>
    </w:p>
    <w:p w:rsidR="000D6D67" w:rsidRPr="0013465B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-обращать внимание на появление незнакомых автомобилей и посторонних лиц;</w:t>
      </w:r>
    </w:p>
    <w:p w:rsidR="000D6D67" w:rsidRPr="0013465B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интересоваться разгрузкой мешков, ящиков, коробок, переносимых в подвал или на первые этажи;</w:t>
      </w:r>
    </w:p>
    <w:p w:rsidR="000D6D67" w:rsidRPr="0013465B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не открывать двери неизвестным людям;</w:t>
      </w:r>
    </w:p>
    <w:p w:rsidR="000D6D67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освободить лестничные клетки, коридоры, служебные помещения от загромождающих их предметов.</w:t>
      </w:r>
    </w:p>
    <w:p w:rsidR="000D6D67" w:rsidRPr="0013465B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6D67" w:rsidRPr="0013465B" w:rsidRDefault="000D6D67" w:rsidP="009F4CD3">
      <w:pPr>
        <w:ind w:firstLine="7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3465B">
        <w:rPr>
          <w:rFonts w:ascii="Times New Roman" w:hAnsi="Times New Roman"/>
          <w:b/>
          <w:sz w:val="20"/>
          <w:szCs w:val="20"/>
          <w:u w:val="single"/>
        </w:rPr>
        <w:t>При угрозе теракта необходимо:</w:t>
      </w:r>
    </w:p>
    <w:p w:rsidR="000D6D67" w:rsidRPr="0013465B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задернуть шторы на окнах. Это убережет Вас от осколков стекол;</w:t>
      </w:r>
    </w:p>
    <w:p w:rsidR="000D6D67" w:rsidRPr="0013465B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держать постоянно включенными телевизор, радио;</w:t>
      </w:r>
    </w:p>
    <w:p w:rsidR="000D6D67" w:rsidRPr="0013465B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создать в доме (квартире) запас продуктов и воды;</w:t>
      </w:r>
    </w:p>
    <w:p w:rsidR="000D6D67" w:rsidRPr="0013465B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иметь номера телефонов для передачи экстренной информации в правоохранительные органы, в службу спасения (112);</w:t>
      </w:r>
    </w:p>
    <w:p w:rsidR="000D6D67" w:rsidRPr="0013465B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подготовиться к экстренной эвакуации;</w:t>
      </w:r>
    </w:p>
    <w:p w:rsidR="000D6D67" w:rsidRPr="0013465B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убрать с балконов и лоджий легковоспламеняющиеся материалы;</w:t>
      </w:r>
    </w:p>
    <w:p w:rsidR="000D6D67" w:rsidRPr="0013465B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подготовить медицинские средства для оказания первой медицинской помощи;</w:t>
      </w:r>
    </w:p>
    <w:p w:rsidR="000D6D67" w:rsidRPr="0013465B" w:rsidRDefault="000D6D67" w:rsidP="009F4C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договориться с соседями о взаимопомощи.</w:t>
      </w:r>
    </w:p>
    <w:p w:rsidR="000D6D67" w:rsidRPr="0013465B" w:rsidRDefault="000D6D67" w:rsidP="009F4CD3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Кроме того избегать мест скопления людей (рынки, стадионы, дискотеки…), реже пользоваться общественным транспортом.</w:t>
      </w:r>
    </w:p>
    <w:p w:rsidR="000D6D67" w:rsidRPr="0013465B" w:rsidRDefault="000D6D67" w:rsidP="009F4CD3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  <w:u w:val="single"/>
        </w:rPr>
        <w:t xml:space="preserve"> Взрывные устройства (ВУ) могут быть заложены</w:t>
      </w:r>
      <w:r w:rsidRPr="0013465B">
        <w:rPr>
          <w:rFonts w:ascii="Times New Roman" w:hAnsi="Times New Roman"/>
          <w:sz w:val="20"/>
          <w:szCs w:val="20"/>
        </w:rPr>
        <w:t xml:space="preserve"> - в подземные переходы, на вокзалах, рынках, стадионах, дискотеках, объектах жизнеобеспечения, в магазинах, учебных заведениях, больницах, поликлиниках, в подвалах и лестничных клетках, в контейнерах для мусора, урнах.</w:t>
      </w:r>
    </w:p>
    <w:p w:rsidR="000D6D67" w:rsidRPr="0013465B" w:rsidRDefault="000D6D67" w:rsidP="009F4CD3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3465B">
        <w:rPr>
          <w:rFonts w:ascii="Times New Roman" w:hAnsi="Times New Roman"/>
          <w:b/>
          <w:sz w:val="20"/>
          <w:szCs w:val="20"/>
          <w:u w:val="single"/>
        </w:rPr>
        <w:t>Признаками наличия ВУ являются:</w:t>
      </w:r>
    </w:p>
    <w:p w:rsidR="000D6D67" w:rsidRPr="0013465B" w:rsidRDefault="000D6D67" w:rsidP="009F4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бесхозные портфели, чемоданы, сумки, свертки, мешки, ящики, коробки;</w:t>
      </w:r>
    </w:p>
    <w:p w:rsidR="000D6D67" w:rsidRPr="0013465B" w:rsidRDefault="000D6D67" w:rsidP="009F4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необычное размещение обнаруженного предмета;</w:t>
      </w:r>
    </w:p>
    <w:p w:rsidR="000D6D67" w:rsidRPr="0013465B" w:rsidRDefault="000D6D67" w:rsidP="009F4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наличие на найденном предмете источников питания (батарейки), проводов, изоленты, небольшой антенны;</w:t>
      </w:r>
    </w:p>
    <w:p w:rsidR="000D6D67" w:rsidRPr="0013465B" w:rsidRDefault="000D6D67" w:rsidP="009F4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шум из обнаруженного предмета (тиканье часов. щелчки);</w:t>
      </w:r>
    </w:p>
    <w:p w:rsidR="000D6D67" w:rsidRPr="0013465B" w:rsidRDefault="000D6D67" w:rsidP="009F4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растяжки из проволоки, шпагаты, веревки;</w:t>
      </w:r>
    </w:p>
    <w:p w:rsidR="000D6D67" w:rsidRPr="0013465B" w:rsidRDefault="000D6D67" w:rsidP="009F4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припаркованные вблизи домов автомашины, неизвестные жильцам (бесхозные);</w:t>
      </w:r>
    </w:p>
    <w:p w:rsidR="000D6D67" w:rsidRDefault="000D6D67" w:rsidP="009F4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специфический, не соответствующий помещению «окружающей среде, запах.</w:t>
      </w:r>
    </w:p>
    <w:p w:rsidR="000D6D67" w:rsidRPr="0013465B" w:rsidRDefault="000D6D67" w:rsidP="009F4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6D67" w:rsidRPr="0013465B" w:rsidRDefault="000D6D67" w:rsidP="009F4CD3">
      <w:pPr>
        <w:ind w:firstLine="7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3465B">
        <w:rPr>
          <w:rFonts w:ascii="Times New Roman" w:hAnsi="Times New Roman"/>
          <w:b/>
          <w:sz w:val="20"/>
          <w:szCs w:val="20"/>
          <w:u w:val="single"/>
        </w:rPr>
        <w:t>При обнаружении ВУ:</w:t>
      </w:r>
    </w:p>
    <w:p w:rsidR="000D6D67" w:rsidRPr="0013465B" w:rsidRDefault="000D6D67" w:rsidP="009F4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немедленно сообщить об обнаруженном подозрительном предмете в дежурные службы органов ОВД, ФСБ, ГО И ЧС (0-60);</w:t>
      </w:r>
    </w:p>
    <w:p w:rsidR="000D6D67" w:rsidRPr="0013465B" w:rsidRDefault="000D6D67" w:rsidP="009F4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не подходить к обнаруженному предмету, не трогать его руками, и не подпускать к нему других;</w:t>
      </w:r>
    </w:p>
    <w:p w:rsidR="000D6D67" w:rsidRPr="0013465B" w:rsidRDefault="000D6D67" w:rsidP="009F4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исключить использование средств радиосвязи, мобильных телефонов, др. радиосредств, способных вызвать срабатывание радио взрывателя;</w:t>
      </w:r>
    </w:p>
    <w:p w:rsidR="000D6D67" w:rsidRPr="0013465B" w:rsidRDefault="000D6D67" w:rsidP="009F4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465B">
        <w:rPr>
          <w:rFonts w:ascii="Times New Roman" w:hAnsi="Times New Roman"/>
          <w:sz w:val="20"/>
          <w:szCs w:val="20"/>
        </w:rPr>
        <w:t>- дождаться прибытия представителей правоохранительных органов и указать им место нахождения подозрительного предмета.</w:t>
      </w:r>
    </w:p>
    <w:p w:rsidR="000D6D67" w:rsidRPr="0013465B" w:rsidRDefault="000D6D67" w:rsidP="009F4C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6D67" w:rsidRPr="0013465B" w:rsidRDefault="000D6D67" w:rsidP="00FE28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3465B">
        <w:rPr>
          <w:rFonts w:ascii="Times New Roman" w:hAnsi="Times New Roman"/>
          <w:b/>
          <w:sz w:val="20"/>
          <w:szCs w:val="20"/>
          <w:u w:val="single"/>
        </w:rPr>
        <w:t>Внимание!!</w:t>
      </w:r>
      <w:r w:rsidRPr="0013465B">
        <w:rPr>
          <w:rFonts w:ascii="Times New Roman" w:hAnsi="Times New Roman"/>
          <w:b/>
          <w:sz w:val="20"/>
          <w:szCs w:val="20"/>
        </w:rPr>
        <w:t xml:space="preserve">  Обезвреживание взрывоопасного предмета на месте его обнаружения производится  только специалистами МВД, ФСБ, МЧС</w:t>
      </w:r>
    </w:p>
    <w:sectPr w:rsidR="000D6D67" w:rsidRPr="0013465B" w:rsidSect="0013465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E8"/>
    <w:multiLevelType w:val="singleLevel"/>
    <w:tmpl w:val="F6944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A8A"/>
    <w:rsid w:val="000D6D67"/>
    <w:rsid w:val="0013465B"/>
    <w:rsid w:val="004F404F"/>
    <w:rsid w:val="006A1497"/>
    <w:rsid w:val="007C2FFA"/>
    <w:rsid w:val="008F4E0E"/>
    <w:rsid w:val="009F4CD3"/>
    <w:rsid w:val="00A82DC4"/>
    <w:rsid w:val="00BD1D26"/>
    <w:rsid w:val="00F246F5"/>
    <w:rsid w:val="00FA1A8A"/>
    <w:rsid w:val="00FE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A1A8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A1A8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A1A8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1A8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488</Words>
  <Characters>2787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user</cp:lastModifiedBy>
  <cp:revision>4</cp:revision>
  <dcterms:created xsi:type="dcterms:W3CDTF">2011-05-13T05:52:00Z</dcterms:created>
  <dcterms:modified xsi:type="dcterms:W3CDTF">2014-02-03T11:38:00Z</dcterms:modified>
</cp:coreProperties>
</file>