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ИНФОРМАЦИЯ </w:t>
      </w:r>
    </w:p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 сельского поселения</w:t>
      </w:r>
    </w:p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E577BE" w:rsidRDefault="00E577BE" w:rsidP="0030748C">
      <w:pPr>
        <w:pStyle w:val="NoSpacing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E577BE" w:rsidRDefault="00E577BE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E577BE" w:rsidRDefault="00E577BE" w:rsidP="0030748C">
      <w:pPr>
        <w:pStyle w:val="NoSpacing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Широко-Атамановский                                                     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20 декабря </w:t>
      </w:r>
      <w:smartTag w:uri="urn:schemas-microsoft-com:office:smarttags" w:element="metricconverter">
        <w:smartTagPr>
          <w:attr w:name="ProductID" w:val="2016 г"/>
        </w:smartTagPr>
        <w:r w:rsidRPr="005E39C6">
          <w:rPr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>201</w:t>
        </w:r>
        <w:r>
          <w:rPr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>6</w:t>
        </w:r>
        <w:r w:rsidRPr="005E39C6">
          <w:rPr>
            <w:rFonts w:ascii="Times New Roman" w:hAnsi="Times New Roman" w:cs="Times New Roman"/>
            <w:i w:val="0"/>
            <w:iCs w:val="0"/>
            <w:sz w:val="28"/>
            <w:szCs w:val="28"/>
            <w:lang w:val="ru-RU"/>
          </w:rPr>
          <w:t xml:space="preserve"> г</w:t>
        </w:r>
      </w:smartTag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Широко-Атамановского сельского поселения </w:t>
      </w:r>
      <w:r w:rsidRPr="00BA0FFD">
        <w:rPr>
          <w:color w:val="auto"/>
        </w:rPr>
        <w:t>от 27.04.2011 № 13/1 «</w:t>
      </w:r>
      <w:r>
        <w:t xml:space="preserve">Об утверждении Порядка изучения мнения  населения Широко-Атамановского сельского поселения о качестве оказания </w:t>
      </w:r>
      <w:r w:rsidRPr="00BA0FFD">
        <w:t>муниципальных услуг</w:t>
      </w:r>
      <w:r w:rsidRPr="00BA0FFD">
        <w:rPr>
          <w:color w:val="auto"/>
        </w:rPr>
        <w:t>»,</w:t>
      </w:r>
      <w:r>
        <w:t xml:space="preserve"> в декабре  2016 года проведено изучение мнения населения о качестве оказания муниципальных услуг за 2016 год.</w:t>
      </w:r>
    </w:p>
    <w:p w:rsidR="00E577BE" w:rsidRDefault="00E577BE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E577BE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270 человек.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Широко-Атамановского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Чекаловский СДК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» 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культуры–79,8 %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услуги–83,8%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культуры–85,1%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услуг–74,4%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Pr="00BA0FFD" w:rsidRDefault="00E577BE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Библиотека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Широко-Атамановского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поселения по показателям: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культуры–78,9 %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услуги–83,5%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культуры–85,6% 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услуг–75,0%</w:t>
      </w:r>
    </w:p>
    <w:p w:rsidR="00E577BE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577BE" w:rsidRPr="00BA0FFD" w:rsidRDefault="00E577B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По результатам анкетирования можно сделать следующие  выводы: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библиотек и домов культуры Широко-Атамановского сельского поселения признать удовлетворительным, услуги  в целом соответствуют стандартам качества.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E577BE" w:rsidRDefault="00E577B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E577BE" w:rsidRDefault="00E577BE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Широко-Атамановского</w:t>
      </w:r>
    </w:p>
    <w:p w:rsidR="00E577BE" w:rsidRPr="0030748C" w:rsidRDefault="00E577BE" w:rsidP="00FA2ECA">
      <w:pPr>
        <w:jc w:val="both"/>
        <w:rPr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                            С.В.Савилов</w:t>
      </w:r>
    </w:p>
    <w:sectPr w:rsidR="00E577BE" w:rsidRPr="0030748C" w:rsidSect="00E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5E"/>
    <w:rsid w:val="00002F34"/>
    <w:rsid w:val="00044F7E"/>
    <w:rsid w:val="000A7822"/>
    <w:rsid w:val="001B76C4"/>
    <w:rsid w:val="002C5081"/>
    <w:rsid w:val="0030748C"/>
    <w:rsid w:val="003166FF"/>
    <w:rsid w:val="005E39C6"/>
    <w:rsid w:val="0071364B"/>
    <w:rsid w:val="00724FEB"/>
    <w:rsid w:val="00835B7B"/>
    <w:rsid w:val="008C01A6"/>
    <w:rsid w:val="008C1CA7"/>
    <w:rsid w:val="008D5921"/>
    <w:rsid w:val="008E155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F555E"/>
    <w:rsid w:val="00E577BE"/>
    <w:rsid w:val="00EA0ADE"/>
    <w:rsid w:val="00EB00F4"/>
    <w:rsid w:val="00EB751E"/>
    <w:rsid w:val="00F924EB"/>
    <w:rsid w:val="00FA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8C"/>
    <w:rPr>
      <w:rFonts w:ascii="Constantia" w:eastAsia="Times New Roman" w:hAnsi="Constantia" w:cs="Constantia"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30748C"/>
  </w:style>
  <w:style w:type="paragraph" w:customStyle="1" w:styleId="western">
    <w:name w:val="western"/>
    <w:basedOn w:val="Normal"/>
    <w:uiPriority w:val="99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476</Words>
  <Characters>2717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2016-07-22T13:22:00Z</dcterms:created>
  <dcterms:modified xsi:type="dcterms:W3CDTF">2017-03-01T11:43:00Z</dcterms:modified>
</cp:coreProperties>
</file>